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B6" w:rsidRPr="003A14B6" w:rsidRDefault="003A14B6" w:rsidP="003A14B6">
      <w:pPr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  <w:r w:rsidRPr="003A14B6">
        <w:rPr>
          <w:rFonts w:ascii="Goudy Old Style" w:eastAsia="Calibri" w:hAnsi="Goudy Old Style"/>
          <w:b/>
          <w:bCs/>
          <w:color w:val="000000"/>
          <w:sz w:val="32"/>
          <w:szCs w:val="32"/>
        </w:rPr>
        <w:t xml:space="preserve">Emily Mann </w:t>
      </w:r>
      <w:r w:rsidRPr="003A14B6">
        <w:rPr>
          <w:rFonts w:ascii="Goudy Old Style" w:eastAsia="Calibri" w:hAnsi="Goudy Old Style"/>
          <w:sz w:val="32"/>
          <w:szCs w:val="32"/>
        </w:rPr>
        <w:t>is in her 28th season as Artistic Director and Resident Playwright of the Tony Award winning McCarter Theatre Center.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 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Her plays include: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Having Our Say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 adapted from the book by Sarah L. Delany and A. Elizabeth Delany with Amy Hill Hearth;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Execution of Justice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;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Still Life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; </w:t>
      </w:r>
      <w:proofErr w:type="spellStart"/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Annulla</w:t>
      </w:r>
      <w:proofErr w:type="spellEnd"/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, An Autobiography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;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Greensboro (A Requiem)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; </w:t>
      </w:r>
      <w:proofErr w:type="spellStart"/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Meshugah</w:t>
      </w:r>
      <w:proofErr w:type="spellEnd"/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;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 xml:space="preserve">Mrs. Packard, 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and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 xml:space="preserve"> Hoodwinked (a Primer on Radical Islamism). </w:t>
      </w:r>
      <w:r w:rsidRPr="003A14B6">
        <w:rPr>
          <w:rFonts w:ascii="Goudy Old Style" w:eastAsia="Calibri" w:hAnsi="Goudy Old Style"/>
          <w:color w:val="000000"/>
          <w:sz w:val="32"/>
          <w:szCs w:val="32"/>
        </w:rPr>
        <w:t>She is currently writing a play with Gloria Steinem. 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Adaptations: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Baby Doll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Scenes from a Marriage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Uncle Vanya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 </w:t>
      </w:r>
      <w:proofErr w:type="gramStart"/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The</w:t>
      </w:r>
      <w:proofErr w:type="gramEnd"/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 xml:space="preserve"> Cherry Orchard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A Seagull in the Hamptons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 The House of Bernarda Alba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 </w:t>
      </w:r>
      <w:r w:rsidRPr="003A14B6">
        <w:rPr>
          <w:rFonts w:ascii="Goudy Old Style" w:eastAsia="Calibri" w:hAnsi="Goudy Old Style"/>
          <w:i/>
          <w:iCs/>
          <w:sz w:val="32"/>
          <w:szCs w:val="32"/>
          <w:shd w:val="clear" w:color="auto" w:fill="FFFFFF"/>
        </w:rPr>
        <w:t>Antigone. </w:t>
      </w:r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 xml:space="preserve">Awards: Peabody, Hull </w:t>
      </w:r>
      <w:proofErr w:type="spellStart"/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Warriner</w:t>
      </w:r>
      <w:proofErr w:type="spellEnd"/>
      <w:r w:rsidRPr="003A14B6">
        <w:rPr>
          <w:rFonts w:ascii="Goudy Old Style" w:eastAsia="Calibri" w:hAnsi="Goudy Old Style"/>
          <w:sz w:val="32"/>
          <w:szCs w:val="32"/>
          <w:shd w:val="clear" w:color="auto" w:fill="FFFFFF"/>
        </w:rPr>
        <w:t>, NAACP, Obie's, Guggenheim; Tony, Drama Desk, Outer Critics Circle nominations, a Princeton University Honorary Doctorate of Arts, a Helen Merrill Distinguished Playwrights' Award, and the Margo Jones Award given to a "citizen-of-the-theatre who has demonstrated a lifetime commitment to the encouragement of the living theatre everywhere.”</w:t>
      </w:r>
    </w:p>
    <w:p w:rsidR="00CF0EDA" w:rsidRDefault="00CF0EDA"/>
    <w:sectPr w:rsidR="00CF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6"/>
    <w:rsid w:val="00010A08"/>
    <w:rsid w:val="00012BDB"/>
    <w:rsid w:val="00013452"/>
    <w:rsid w:val="00051443"/>
    <w:rsid w:val="00051AB2"/>
    <w:rsid w:val="00053D1A"/>
    <w:rsid w:val="00065FD3"/>
    <w:rsid w:val="0008137A"/>
    <w:rsid w:val="00093EB8"/>
    <w:rsid w:val="000D4080"/>
    <w:rsid w:val="00131600"/>
    <w:rsid w:val="00150A40"/>
    <w:rsid w:val="00176044"/>
    <w:rsid w:val="001844A7"/>
    <w:rsid w:val="001959C2"/>
    <w:rsid w:val="001A21AD"/>
    <w:rsid w:val="001D4B9D"/>
    <w:rsid w:val="001D5F93"/>
    <w:rsid w:val="001F25CF"/>
    <w:rsid w:val="00200F42"/>
    <w:rsid w:val="0021652E"/>
    <w:rsid w:val="00230449"/>
    <w:rsid w:val="002306BF"/>
    <w:rsid w:val="00263551"/>
    <w:rsid w:val="00271B50"/>
    <w:rsid w:val="00295FE7"/>
    <w:rsid w:val="002A7BF5"/>
    <w:rsid w:val="002B4250"/>
    <w:rsid w:val="002B4518"/>
    <w:rsid w:val="002C721B"/>
    <w:rsid w:val="002E14B4"/>
    <w:rsid w:val="002E6B4F"/>
    <w:rsid w:val="00317C9C"/>
    <w:rsid w:val="00333223"/>
    <w:rsid w:val="0034492A"/>
    <w:rsid w:val="00347BD8"/>
    <w:rsid w:val="003672AB"/>
    <w:rsid w:val="00371EC1"/>
    <w:rsid w:val="00382DA2"/>
    <w:rsid w:val="00397D4D"/>
    <w:rsid w:val="003A14B6"/>
    <w:rsid w:val="003A2A8A"/>
    <w:rsid w:val="003B3BD3"/>
    <w:rsid w:val="003C6546"/>
    <w:rsid w:val="003D75D9"/>
    <w:rsid w:val="0040072B"/>
    <w:rsid w:val="00425FB2"/>
    <w:rsid w:val="00456E07"/>
    <w:rsid w:val="00471A5D"/>
    <w:rsid w:val="00486C6C"/>
    <w:rsid w:val="004A58BB"/>
    <w:rsid w:val="004D771E"/>
    <w:rsid w:val="004E5B3C"/>
    <w:rsid w:val="004F0AB0"/>
    <w:rsid w:val="004F2862"/>
    <w:rsid w:val="005139AD"/>
    <w:rsid w:val="00516F10"/>
    <w:rsid w:val="00535A60"/>
    <w:rsid w:val="0057749D"/>
    <w:rsid w:val="005A55A1"/>
    <w:rsid w:val="005A6134"/>
    <w:rsid w:val="005C2093"/>
    <w:rsid w:val="005E22A7"/>
    <w:rsid w:val="005E574C"/>
    <w:rsid w:val="005E6DE4"/>
    <w:rsid w:val="005F7728"/>
    <w:rsid w:val="006145AD"/>
    <w:rsid w:val="00640FB0"/>
    <w:rsid w:val="0066006A"/>
    <w:rsid w:val="00672942"/>
    <w:rsid w:val="00676F9F"/>
    <w:rsid w:val="0068748E"/>
    <w:rsid w:val="006D10B4"/>
    <w:rsid w:val="006E4D44"/>
    <w:rsid w:val="006F5591"/>
    <w:rsid w:val="00751DDD"/>
    <w:rsid w:val="00756855"/>
    <w:rsid w:val="00762B33"/>
    <w:rsid w:val="00797D70"/>
    <w:rsid w:val="007A5CA8"/>
    <w:rsid w:val="007B073C"/>
    <w:rsid w:val="007D7253"/>
    <w:rsid w:val="007F7C75"/>
    <w:rsid w:val="0082482F"/>
    <w:rsid w:val="0083176D"/>
    <w:rsid w:val="008419A0"/>
    <w:rsid w:val="00861185"/>
    <w:rsid w:val="00865AE0"/>
    <w:rsid w:val="008730A4"/>
    <w:rsid w:val="00875739"/>
    <w:rsid w:val="00884AB3"/>
    <w:rsid w:val="00891878"/>
    <w:rsid w:val="008E44A4"/>
    <w:rsid w:val="008E54E6"/>
    <w:rsid w:val="008F2FF7"/>
    <w:rsid w:val="008F31B6"/>
    <w:rsid w:val="0090120B"/>
    <w:rsid w:val="00930FF4"/>
    <w:rsid w:val="009E00D7"/>
    <w:rsid w:val="00A32D22"/>
    <w:rsid w:val="00A37718"/>
    <w:rsid w:val="00A6554F"/>
    <w:rsid w:val="00A65DB0"/>
    <w:rsid w:val="00A66328"/>
    <w:rsid w:val="00A74551"/>
    <w:rsid w:val="00A761C3"/>
    <w:rsid w:val="00A9091A"/>
    <w:rsid w:val="00A90930"/>
    <w:rsid w:val="00AC50CA"/>
    <w:rsid w:val="00AE5A24"/>
    <w:rsid w:val="00AF4990"/>
    <w:rsid w:val="00B01C42"/>
    <w:rsid w:val="00B05D03"/>
    <w:rsid w:val="00B160AD"/>
    <w:rsid w:val="00B3547F"/>
    <w:rsid w:val="00B42B4A"/>
    <w:rsid w:val="00B45073"/>
    <w:rsid w:val="00B7566F"/>
    <w:rsid w:val="00B801D4"/>
    <w:rsid w:val="00B8546A"/>
    <w:rsid w:val="00BA2AF8"/>
    <w:rsid w:val="00BB55E3"/>
    <w:rsid w:val="00BD14AC"/>
    <w:rsid w:val="00BF3358"/>
    <w:rsid w:val="00BF57C2"/>
    <w:rsid w:val="00C50A5B"/>
    <w:rsid w:val="00C62930"/>
    <w:rsid w:val="00C81648"/>
    <w:rsid w:val="00CC7CF3"/>
    <w:rsid w:val="00CD0A81"/>
    <w:rsid w:val="00CE70A6"/>
    <w:rsid w:val="00CF0EDA"/>
    <w:rsid w:val="00D0799C"/>
    <w:rsid w:val="00D20F7C"/>
    <w:rsid w:val="00D30B84"/>
    <w:rsid w:val="00D362A3"/>
    <w:rsid w:val="00D62F6B"/>
    <w:rsid w:val="00D654CC"/>
    <w:rsid w:val="00D85C89"/>
    <w:rsid w:val="00DB422F"/>
    <w:rsid w:val="00E050CA"/>
    <w:rsid w:val="00E323BC"/>
    <w:rsid w:val="00E3511D"/>
    <w:rsid w:val="00E87001"/>
    <w:rsid w:val="00E93579"/>
    <w:rsid w:val="00EC3FD1"/>
    <w:rsid w:val="00ED1969"/>
    <w:rsid w:val="00EE1BB7"/>
    <w:rsid w:val="00EF214B"/>
    <w:rsid w:val="00EF5682"/>
    <w:rsid w:val="00F20531"/>
    <w:rsid w:val="00F24D8D"/>
    <w:rsid w:val="00F3152D"/>
    <w:rsid w:val="00FA6906"/>
    <w:rsid w:val="00FA7188"/>
    <w:rsid w:val="00FB3451"/>
    <w:rsid w:val="00FD3047"/>
    <w:rsid w:val="00FE146D"/>
    <w:rsid w:val="00FE41FC"/>
    <w:rsid w:val="00FE491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4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4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4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4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4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4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4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4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4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4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4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4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54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54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4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54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546A"/>
    <w:rPr>
      <w:b/>
      <w:bCs/>
    </w:rPr>
  </w:style>
  <w:style w:type="character" w:styleId="Emphasis">
    <w:name w:val="Emphasis"/>
    <w:basedOn w:val="DefaultParagraphFont"/>
    <w:uiPriority w:val="20"/>
    <w:qFormat/>
    <w:rsid w:val="00B854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546A"/>
    <w:rPr>
      <w:szCs w:val="32"/>
    </w:rPr>
  </w:style>
  <w:style w:type="paragraph" w:styleId="ListParagraph">
    <w:name w:val="List Paragraph"/>
    <w:basedOn w:val="Normal"/>
    <w:uiPriority w:val="34"/>
    <w:qFormat/>
    <w:rsid w:val="00B8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54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4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4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46A"/>
    <w:rPr>
      <w:b/>
      <w:i/>
      <w:sz w:val="24"/>
    </w:rPr>
  </w:style>
  <w:style w:type="character" w:styleId="SubtleEmphasis">
    <w:name w:val="Subtle Emphasis"/>
    <w:uiPriority w:val="19"/>
    <w:qFormat/>
    <w:rsid w:val="00B854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54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54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54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54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4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4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4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4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4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4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4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4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4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4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4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4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4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54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54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4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54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546A"/>
    <w:rPr>
      <w:b/>
      <w:bCs/>
    </w:rPr>
  </w:style>
  <w:style w:type="character" w:styleId="Emphasis">
    <w:name w:val="Emphasis"/>
    <w:basedOn w:val="DefaultParagraphFont"/>
    <w:uiPriority w:val="20"/>
    <w:qFormat/>
    <w:rsid w:val="00B854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546A"/>
    <w:rPr>
      <w:szCs w:val="32"/>
    </w:rPr>
  </w:style>
  <w:style w:type="paragraph" w:styleId="ListParagraph">
    <w:name w:val="List Paragraph"/>
    <w:basedOn w:val="Normal"/>
    <w:uiPriority w:val="34"/>
    <w:qFormat/>
    <w:rsid w:val="00B8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54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54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4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46A"/>
    <w:rPr>
      <w:b/>
      <w:i/>
      <w:sz w:val="24"/>
    </w:rPr>
  </w:style>
  <w:style w:type="character" w:styleId="SubtleEmphasis">
    <w:name w:val="Subtle Emphasis"/>
    <w:uiPriority w:val="19"/>
    <w:qFormat/>
    <w:rsid w:val="00B854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54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54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54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54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30E5238B.dotm</Template>
  <TotalTime>1</TotalTime>
  <Pages>1</Pages>
  <Words>155</Words>
  <Characters>824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Aetos Capital, LLC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2017-08-31T17:04:00Z</dcterms:created>
  <dcterms:modified xsi:type="dcterms:W3CDTF">2017-08-31T17:05:00Z</dcterms:modified>
</cp:coreProperties>
</file>