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FC" w:rsidRDefault="00BA72FC" w:rsidP="00BA72FC">
      <w:r>
        <w:t>PIERRE LAVILLE</w:t>
      </w:r>
    </w:p>
    <w:p w:rsidR="00BA72FC" w:rsidRDefault="00BA72FC" w:rsidP="00BA72FC">
      <w:bookmarkStart w:id="0" w:name="_GoBack"/>
      <w:bookmarkEnd w:id="0"/>
    </w:p>
    <w:p w:rsidR="00CF0EDA" w:rsidRDefault="00BA72FC" w:rsidP="00BA72FC">
      <w:r>
        <w:t xml:space="preserve">Pierre </w:t>
      </w:r>
      <w:proofErr w:type="spellStart"/>
      <w:r>
        <w:t>Laville</w:t>
      </w:r>
      <w:proofErr w:type="spellEnd"/>
      <w:r>
        <w:t xml:space="preserve"> taught at the</w:t>
      </w:r>
      <w:r w:rsidR="007D214C">
        <w:t xml:space="preserve"> </w:t>
      </w:r>
      <w:r>
        <w:t xml:space="preserve">Sorbonne in Paris, </w:t>
      </w:r>
      <w:proofErr w:type="gramStart"/>
      <w:r>
        <w:t>then</w:t>
      </w:r>
      <w:proofErr w:type="gramEnd"/>
      <w:r>
        <w:t xml:space="preserve"> was the artistic and managing director of</w:t>
      </w:r>
      <w:r>
        <w:t xml:space="preserve"> </w:t>
      </w:r>
      <w:r>
        <w:t xml:space="preserve">the </w:t>
      </w:r>
      <w:proofErr w:type="spellStart"/>
      <w:r>
        <w:t>Théâtre</w:t>
      </w:r>
      <w:proofErr w:type="spellEnd"/>
      <w:r>
        <w:t xml:space="preserve"> des </w:t>
      </w:r>
      <w:proofErr w:type="spellStart"/>
      <w:r>
        <w:t>Amandiers</w:t>
      </w:r>
      <w:proofErr w:type="spellEnd"/>
      <w:r>
        <w:t xml:space="preserve"> - </w:t>
      </w:r>
      <w:proofErr w:type="spellStart"/>
      <w:r>
        <w:t>Maison</w:t>
      </w:r>
      <w:proofErr w:type="spellEnd"/>
      <w:r>
        <w:t xml:space="preserve"> de la Culture in Nanterre, then the National</w:t>
      </w:r>
      <w:r>
        <w:t xml:space="preserve"> </w:t>
      </w:r>
      <w:r>
        <w:t>Centre for Contemporary Plays in Paris. He was cultural advisor to the Ministry of</w:t>
      </w:r>
      <w:r>
        <w:t xml:space="preserve"> </w:t>
      </w:r>
      <w:r>
        <w:t>Culture.</w:t>
      </w:r>
      <w:r>
        <w:t xml:space="preserve">  </w:t>
      </w:r>
      <w:r>
        <w:t>He is a director and playwright, the author of fourteen plays</w:t>
      </w:r>
      <w:r>
        <w:t xml:space="preserve"> which have all </w:t>
      </w:r>
      <w:r>
        <w:t>pr</w:t>
      </w:r>
      <w:r>
        <w:t>emiered in every famous French national t</w:t>
      </w:r>
      <w:r>
        <w:t>heat</w:t>
      </w:r>
      <w:r>
        <w:t>er</w:t>
      </w:r>
      <w:r>
        <w:t xml:space="preserve"> (the </w:t>
      </w:r>
      <w:proofErr w:type="spellStart"/>
      <w:r>
        <w:t>Comédie-Française</w:t>
      </w:r>
      <w:proofErr w:type="spellEnd"/>
      <w:r>
        <w:t>, NT</w:t>
      </w:r>
      <w:r>
        <w:t xml:space="preserve"> </w:t>
      </w:r>
      <w:proofErr w:type="spellStart"/>
      <w:r>
        <w:t>Chaillot</w:t>
      </w:r>
      <w:proofErr w:type="spellEnd"/>
      <w:r>
        <w:t xml:space="preserve">, NT </w:t>
      </w:r>
      <w:proofErr w:type="spellStart"/>
      <w:r>
        <w:t>Odéon</w:t>
      </w:r>
      <w:proofErr w:type="spellEnd"/>
      <w:r>
        <w:t>, etc.).</w:t>
      </w:r>
      <w:r>
        <w:t xml:space="preserve"> </w:t>
      </w:r>
      <w:r>
        <w:t>He was the first to present the work of David Mamet</w:t>
      </w:r>
      <w:r>
        <w:t xml:space="preserve"> </w:t>
      </w:r>
      <w:r>
        <w:t xml:space="preserve">who reciprocated by translating </w:t>
      </w:r>
      <w:proofErr w:type="spellStart"/>
      <w:r>
        <w:t>Laville's</w:t>
      </w:r>
      <w:proofErr w:type="spellEnd"/>
      <w:r>
        <w:t xml:space="preserve"> play RED RIVER, produced by the</w:t>
      </w:r>
      <w:r>
        <w:t xml:space="preserve"> </w:t>
      </w:r>
      <w:r>
        <w:t>Goodman Theatre in Chicago in 1984.</w:t>
      </w:r>
      <w:r>
        <w:t xml:space="preserve">  </w:t>
      </w:r>
      <w:r>
        <w:t>He has also translated for the French stage works by Sam Shepard, Beth Henley,</w:t>
      </w:r>
      <w:r>
        <w:t xml:space="preserve"> </w:t>
      </w:r>
      <w:r>
        <w:t>Edward Albee (five plays), Tony Kushner (four plays), Terrence McNally, Neil</w:t>
      </w:r>
      <w:r>
        <w:t xml:space="preserve"> </w:t>
      </w:r>
      <w:proofErr w:type="spellStart"/>
      <w:r>
        <w:t>Labute</w:t>
      </w:r>
      <w:proofErr w:type="spellEnd"/>
      <w:r>
        <w:t>, Philip Barry, Neil Simon, and also the British playwrights Oscar Wilde, Brian</w:t>
      </w:r>
      <w:r>
        <w:t xml:space="preserve"> </w:t>
      </w:r>
      <w:proofErr w:type="spellStart"/>
      <w:r>
        <w:t>Friel</w:t>
      </w:r>
      <w:proofErr w:type="spellEnd"/>
      <w:r>
        <w:t xml:space="preserve">, Patrick </w:t>
      </w:r>
      <w:proofErr w:type="spellStart"/>
      <w:r>
        <w:t>Marber</w:t>
      </w:r>
      <w:proofErr w:type="spellEnd"/>
      <w:r>
        <w:t xml:space="preserve">, and </w:t>
      </w:r>
      <w:proofErr w:type="spellStart"/>
      <w:r>
        <w:t>Jezz</w:t>
      </w:r>
      <w:proofErr w:type="spellEnd"/>
      <w:r>
        <w:t xml:space="preserve"> Butterworth, among others.</w:t>
      </w:r>
      <w:r>
        <w:t xml:space="preserve">  </w:t>
      </w:r>
      <w:r>
        <w:t>In 2007 he adapted BABY DOLL for the stage, working from Tennessee Williams's</w:t>
      </w:r>
      <w:r>
        <w:t xml:space="preserve"> </w:t>
      </w:r>
      <w:r>
        <w:t xml:space="preserve">screenplay and other </w:t>
      </w:r>
      <w:proofErr w:type="gramStart"/>
      <w:r>
        <w:t>Williams</w:t>
      </w:r>
      <w:proofErr w:type="gramEnd"/>
      <w:r>
        <w:t xml:space="preserve"> material.</w:t>
      </w:r>
    </w:p>
    <w:sectPr w:rsidR="00CF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FC"/>
    <w:rsid w:val="00010A08"/>
    <w:rsid w:val="00012BDB"/>
    <w:rsid w:val="00013452"/>
    <w:rsid w:val="00051443"/>
    <w:rsid w:val="00051AB2"/>
    <w:rsid w:val="00053D1A"/>
    <w:rsid w:val="00065FD3"/>
    <w:rsid w:val="0008137A"/>
    <w:rsid w:val="00093EB8"/>
    <w:rsid w:val="000D4080"/>
    <w:rsid w:val="00131600"/>
    <w:rsid w:val="00150A40"/>
    <w:rsid w:val="00176044"/>
    <w:rsid w:val="001844A7"/>
    <w:rsid w:val="001959C2"/>
    <w:rsid w:val="001A21AD"/>
    <w:rsid w:val="001D4B9D"/>
    <w:rsid w:val="001D5F93"/>
    <w:rsid w:val="001F25CF"/>
    <w:rsid w:val="00200F42"/>
    <w:rsid w:val="0021652E"/>
    <w:rsid w:val="00230449"/>
    <w:rsid w:val="002306BF"/>
    <w:rsid w:val="00263551"/>
    <w:rsid w:val="00271B50"/>
    <w:rsid w:val="00295FE7"/>
    <w:rsid w:val="002A7BF5"/>
    <w:rsid w:val="002B4250"/>
    <w:rsid w:val="002B4518"/>
    <w:rsid w:val="002C721B"/>
    <w:rsid w:val="002E14B4"/>
    <w:rsid w:val="002E6B4F"/>
    <w:rsid w:val="00317C9C"/>
    <w:rsid w:val="00333223"/>
    <w:rsid w:val="0034492A"/>
    <w:rsid w:val="00347BD8"/>
    <w:rsid w:val="003672AB"/>
    <w:rsid w:val="00371EC1"/>
    <w:rsid w:val="00382DA2"/>
    <w:rsid w:val="00397D4D"/>
    <w:rsid w:val="003A2A8A"/>
    <w:rsid w:val="003B3BD3"/>
    <w:rsid w:val="003C6546"/>
    <w:rsid w:val="003D75D9"/>
    <w:rsid w:val="0040072B"/>
    <w:rsid w:val="00425FB2"/>
    <w:rsid w:val="00456E07"/>
    <w:rsid w:val="00471A5D"/>
    <w:rsid w:val="00486C6C"/>
    <w:rsid w:val="004A58BB"/>
    <w:rsid w:val="004D771E"/>
    <w:rsid w:val="004E5B3C"/>
    <w:rsid w:val="004F0AB0"/>
    <w:rsid w:val="004F2862"/>
    <w:rsid w:val="005139AD"/>
    <w:rsid w:val="00516F10"/>
    <w:rsid w:val="00535A60"/>
    <w:rsid w:val="0057749D"/>
    <w:rsid w:val="005A55A1"/>
    <w:rsid w:val="005A6134"/>
    <w:rsid w:val="005C2093"/>
    <w:rsid w:val="005E22A7"/>
    <w:rsid w:val="005E574C"/>
    <w:rsid w:val="005E6DE4"/>
    <w:rsid w:val="005F7728"/>
    <w:rsid w:val="006145AD"/>
    <w:rsid w:val="00640FB0"/>
    <w:rsid w:val="0066006A"/>
    <w:rsid w:val="00672942"/>
    <w:rsid w:val="00676F9F"/>
    <w:rsid w:val="0068748E"/>
    <w:rsid w:val="006D10B4"/>
    <w:rsid w:val="006E4D44"/>
    <w:rsid w:val="006F5591"/>
    <w:rsid w:val="00751DDD"/>
    <w:rsid w:val="00756855"/>
    <w:rsid w:val="00762B33"/>
    <w:rsid w:val="00797D70"/>
    <w:rsid w:val="007A5CA8"/>
    <w:rsid w:val="007B073C"/>
    <w:rsid w:val="007D214C"/>
    <w:rsid w:val="007D7253"/>
    <w:rsid w:val="007F7C75"/>
    <w:rsid w:val="0082482F"/>
    <w:rsid w:val="0083176D"/>
    <w:rsid w:val="008419A0"/>
    <w:rsid w:val="00861185"/>
    <w:rsid w:val="00865AE0"/>
    <w:rsid w:val="008730A4"/>
    <w:rsid w:val="00875739"/>
    <w:rsid w:val="00884AB3"/>
    <w:rsid w:val="00891878"/>
    <w:rsid w:val="008E44A4"/>
    <w:rsid w:val="008E54E6"/>
    <w:rsid w:val="008F2FF7"/>
    <w:rsid w:val="008F31B6"/>
    <w:rsid w:val="0090120B"/>
    <w:rsid w:val="00930FF4"/>
    <w:rsid w:val="009E00D7"/>
    <w:rsid w:val="00A32D22"/>
    <w:rsid w:val="00A37718"/>
    <w:rsid w:val="00A6554F"/>
    <w:rsid w:val="00A65DB0"/>
    <w:rsid w:val="00A66328"/>
    <w:rsid w:val="00A74551"/>
    <w:rsid w:val="00A761C3"/>
    <w:rsid w:val="00A9091A"/>
    <w:rsid w:val="00A90930"/>
    <w:rsid w:val="00AC50CA"/>
    <w:rsid w:val="00AE5A24"/>
    <w:rsid w:val="00AF4990"/>
    <w:rsid w:val="00B01C42"/>
    <w:rsid w:val="00B05D03"/>
    <w:rsid w:val="00B160AD"/>
    <w:rsid w:val="00B3547F"/>
    <w:rsid w:val="00B42B4A"/>
    <w:rsid w:val="00B45073"/>
    <w:rsid w:val="00B7566F"/>
    <w:rsid w:val="00B801D4"/>
    <w:rsid w:val="00B8546A"/>
    <w:rsid w:val="00BA2AF8"/>
    <w:rsid w:val="00BA72FC"/>
    <w:rsid w:val="00BB55E3"/>
    <w:rsid w:val="00BD14AC"/>
    <w:rsid w:val="00BF3358"/>
    <w:rsid w:val="00BF57C2"/>
    <w:rsid w:val="00C50A5B"/>
    <w:rsid w:val="00C62930"/>
    <w:rsid w:val="00C81648"/>
    <w:rsid w:val="00CC7CF3"/>
    <w:rsid w:val="00CD0A81"/>
    <w:rsid w:val="00CE70A6"/>
    <w:rsid w:val="00CF0EDA"/>
    <w:rsid w:val="00D0799C"/>
    <w:rsid w:val="00D20F7C"/>
    <w:rsid w:val="00D30B84"/>
    <w:rsid w:val="00D362A3"/>
    <w:rsid w:val="00D62F6B"/>
    <w:rsid w:val="00D654CC"/>
    <w:rsid w:val="00D85C89"/>
    <w:rsid w:val="00DB422F"/>
    <w:rsid w:val="00E050CA"/>
    <w:rsid w:val="00E323BC"/>
    <w:rsid w:val="00E3511D"/>
    <w:rsid w:val="00E87001"/>
    <w:rsid w:val="00E93579"/>
    <w:rsid w:val="00EC3FD1"/>
    <w:rsid w:val="00ED1969"/>
    <w:rsid w:val="00EE1BB7"/>
    <w:rsid w:val="00EF214B"/>
    <w:rsid w:val="00EF5682"/>
    <w:rsid w:val="00F20531"/>
    <w:rsid w:val="00F24D8D"/>
    <w:rsid w:val="00F3152D"/>
    <w:rsid w:val="00FA6906"/>
    <w:rsid w:val="00FA7188"/>
    <w:rsid w:val="00FB3451"/>
    <w:rsid w:val="00FD3047"/>
    <w:rsid w:val="00FE146D"/>
    <w:rsid w:val="00FE41FC"/>
    <w:rsid w:val="00FE491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4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54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54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54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546A"/>
    <w:rPr>
      <w:b/>
      <w:bCs/>
    </w:rPr>
  </w:style>
  <w:style w:type="character" w:styleId="Emphasis">
    <w:name w:val="Emphasis"/>
    <w:basedOn w:val="DefaultParagraphFont"/>
    <w:uiPriority w:val="20"/>
    <w:qFormat/>
    <w:rsid w:val="00B854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546A"/>
    <w:rPr>
      <w:szCs w:val="32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54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4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6A"/>
    <w:rPr>
      <w:b/>
      <w:i/>
      <w:sz w:val="24"/>
    </w:rPr>
  </w:style>
  <w:style w:type="character" w:styleId="SubtleEmphasis">
    <w:name w:val="Subtle Emphasis"/>
    <w:uiPriority w:val="19"/>
    <w:qFormat/>
    <w:rsid w:val="00B854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54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54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54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54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4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4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54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54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54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546A"/>
    <w:rPr>
      <w:b/>
      <w:bCs/>
    </w:rPr>
  </w:style>
  <w:style w:type="character" w:styleId="Emphasis">
    <w:name w:val="Emphasis"/>
    <w:basedOn w:val="DefaultParagraphFont"/>
    <w:uiPriority w:val="20"/>
    <w:qFormat/>
    <w:rsid w:val="00B854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546A"/>
    <w:rPr>
      <w:szCs w:val="32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54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4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6A"/>
    <w:rPr>
      <w:b/>
      <w:i/>
      <w:sz w:val="24"/>
    </w:rPr>
  </w:style>
  <w:style w:type="character" w:styleId="SubtleEmphasis">
    <w:name w:val="Subtle Emphasis"/>
    <w:uiPriority w:val="19"/>
    <w:qFormat/>
    <w:rsid w:val="00B854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54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54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54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54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30E5238B.dotm</Template>
  <TotalTime>5</TotalTime>
  <Pages>1</Pages>
  <Words>166</Words>
  <Characters>882</Characters>
  <Application>Microsoft Office Word</Application>
  <DocSecurity>0</DocSecurity>
  <Lines>15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Aetos Capital, LLC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2017-08-25T15:40:00Z</dcterms:created>
  <dcterms:modified xsi:type="dcterms:W3CDTF">2017-08-25T15:45:00Z</dcterms:modified>
</cp:coreProperties>
</file>