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1392" w14:textId="1298C71E" w:rsidR="00BC5A99" w:rsidRDefault="00F40F12" w:rsidP="00BC5A99">
      <w:pPr>
        <w:pStyle w:val="BodyCopy"/>
        <w:rPr>
          <w:bdr w:val="none" w:sz="0" w:space="0" w:color="auto"/>
        </w:rPr>
      </w:pPr>
      <w:bookmarkStart w:id="1" w:name="_Hlk480175032"/>
      <w:r>
        <w:rPr>
          <w:bdr w:val="none" w:sz="0" w:space="0" w:color="auto"/>
        </w:rPr>
        <w:t>New Stage Theatre</w:t>
      </w:r>
      <w:r w:rsidR="00BC5A99">
        <w:rPr>
          <w:bdr w:val="none" w:sz="0" w:space="0" w:color="auto"/>
        </w:rPr>
        <w:t xml:space="preserve"> </w:t>
      </w:r>
      <w:r w:rsidR="00BC5A99" w:rsidRPr="00BC5A99">
        <w:rPr>
          <w:bdr w:val="none" w:sz="0" w:space="0" w:color="auto"/>
        </w:rPr>
        <w:t>Press Contact</w:t>
      </w:r>
      <w:r w:rsidR="00BC5A99">
        <w:rPr>
          <w:bdr w:val="none" w:sz="0" w:space="0" w:color="auto"/>
        </w:rPr>
        <w:t>:</w:t>
      </w:r>
    </w:p>
    <w:p w14:paraId="2DC6D632" w14:textId="3AC5797C" w:rsidR="00BC5A99" w:rsidRPr="00F40F12" w:rsidRDefault="00F40F12" w:rsidP="00BC5A99">
      <w:pPr>
        <w:pStyle w:val="BodyCopy"/>
        <w:rPr>
          <w:bdr w:val="none" w:sz="0" w:space="0" w:color="auto"/>
        </w:rPr>
      </w:pPr>
      <w:r w:rsidRPr="00F40F12">
        <w:rPr>
          <w:bdr w:val="none" w:sz="0" w:space="0" w:color="auto"/>
        </w:rPr>
        <w:t>Melissa Tillman, Marketing Director</w:t>
      </w:r>
    </w:p>
    <w:p w14:paraId="30A24498" w14:textId="4E98448D" w:rsidR="00BC5A99" w:rsidRPr="00F40F12" w:rsidRDefault="004E770B" w:rsidP="00BC5A99">
      <w:pPr>
        <w:pStyle w:val="BodyCopy"/>
        <w:rPr>
          <w:bdr w:val="none" w:sz="0" w:space="0" w:color="auto"/>
        </w:rPr>
      </w:pPr>
      <w:hyperlink r:id="rId11" w:history="1">
        <w:r w:rsidR="006120D0" w:rsidRPr="00E0368A">
          <w:rPr>
            <w:rStyle w:val="Hyperlink"/>
            <w:bdr w:val="none" w:sz="0" w:space="0" w:color="auto"/>
          </w:rPr>
          <w:t>mtillman@newstagetheatre.com</w:t>
        </w:r>
      </w:hyperlink>
      <w:r w:rsidR="006120D0">
        <w:rPr>
          <w:bdr w:val="none" w:sz="0" w:space="0" w:color="auto"/>
        </w:rPr>
        <w:t xml:space="preserve"> </w:t>
      </w:r>
    </w:p>
    <w:p w14:paraId="43D40BFF" w14:textId="595EC712" w:rsidR="00BC5A99" w:rsidRPr="00BC5A99" w:rsidRDefault="00F40F12" w:rsidP="00BC5A99">
      <w:pPr>
        <w:pStyle w:val="BodyCopy"/>
        <w:rPr>
          <w:bdr w:val="none" w:sz="0" w:space="0" w:color="auto"/>
        </w:rPr>
      </w:pPr>
      <w:r>
        <w:rPr>
          <w:bdr w:val="none" w:sz="0" w:space="0" w:color="auto"/>
        </w:rPr>
        <w:t>601.948.3533 ext. 226/ 601.594.1498</w:t>
      </w:r>
    </w:p>
    <w:p w14:paraId="0D20E0A5" w14:textId="77777777" w:rsidR="00BC5A99" w:rsidRDefault="00BC5A99" w:rsidP="001E51D0">
      <w:pPr>
        <w:pStyle w:val="NoSpacing"/>
        <w:spacing w:line="276" w:lineRule="auto"/>
        <w:ind w:left="2520"/>
        <w:rPr>
          <w:rFonts w:ascii="Arial" w:hAnsi="Arial" w:cs="Arial"/>
          <w:sz w:val="18"/>
          <w:szCs w:val="18"/>
        </w:rPr>
      </w:pPr>
    </w:p>
    <w:p w14:paraId="01AEA831" w14:textId="46502ED1" w:rsidR="00A005B6" w:rsidRPr="00750316" w:rsidRDefault="00755693" w:rsidP="001E51D0">
      <w:pPr>
        <w:pStyle w:val="NoSpacing"/>
        <w:spacing w:line="276" w:lineRule="auto"/>
        <w:ind w:left="2520"/>
        <w:rPr>
          <w:rFonts w:ascii="Arial" w:eastAsia="Calibri" w:hAnsi="Arial" w:cs="Arial"/>
          <w:sz w:val="18"/>
          <w:szCs w:val="18"/>
        </w:rPr>
      </w:pPr>
      <w:r>
        <w:rPr>
          <w:rFonts w:ascii="Arial" w:hAnsi="Arial" w:cs="Arial"/>
          <w:sz w:val="18"/>
          <w:szCs w:val="18"/>
        </w:rPr>
        <w:t xml:space="preserve">National </w:t>
      </w:r>
      <w:r w:rsidR="00A005B6" w:rsidRPr="00750316">
        <w:rPr>
          <w:rFonts w:ascii="Arial" w:hAnsi="Arial" w:cs="Arial"/>
          <w:sz w:val="18"/>
          <w:szCs w:val="18"/>
        </w:rPr>
        <w:t>Press Contact:</w:t>
      </w:r>
    </w:p>
    <w:p w14:paraId="247700FF" w14:textId="77777777" w:rsidR="00881E16" w:rsidRPr="00750316" w:rsidRDefault="00A005B6" w:rsidP="001E51D0">
      <w:pPr>
        <w:pStyle w:val="NoSpacing"/>
        <w:spacing w:line="276" w:lineRule="auto"/>
        <w:ind w:left="2520"/>
        <w:rPr>
          <w:rFonts w:ascii="Arial" w:hAnsi="Arial" w:cs="Arial"/>
          <w:sz w:val="18"/>
          <w:szCs w:val="18"/>
        </w:rPr>
      </w:pPr>
      <w:r w:rsidRPr="00750316">
        <w:rPr>
          <w:rFonts w:ascii="Arial" w:hAnsi="Arial" w:cs="Arial"/>
          <w:sz w:val="18"/>
          <w:szCs w:val="18"/>
        </w:rPr>
        <w:t xml:space="preserve">Rick </w:t>
      </w:r>
      <w:proofErr w:type="spellStart"/>
      <w:r w:rsidRPr="00750316">
        <w:rPr>
          <w:rFonts w:ascii="Arial" w:hAnsi="Arial" w:cs="Arial"/>
          <w:sz w:val="18"/>
          <w:szCs w:val="18"/>
        </w:rPr>
        <w:t>Miramontez</w:t>
      </w:r>
      <w:proofErr w:type="spellEnd"/>
      <w:r w:rsidRPr="00750316">
        <w:rPr>
          <w:rFonts w:ascii="Arial" w:hAnsi="Arial" w:cs="Arial"/>
          <w:sz w:val="18"/>
          <w:szCs w:val="18"/>
        </w:rPr>
        <w:t xml:space="preserve"> / </w:t>
      </w:r>
      <w:r w:rsidR="00523BC8">
        <w:rPr>
          <w:rFonts w:ascii="Arial" w:hAnsi="Arial" w:cs="Arial"/>
          <w:sz w:val="18"/>
          <w:szCs w:val="18"/>
        </w:rPr>
        <w:t>Aaron Meier</w:t>
      </w:r>
      <w:r w:rsidR="000A43FF">
        <w:rPr>
          <w:rFonts w:ascii="Arial" w:hAnsi="Arial" w:cs="Arial"/>
          <w:sz w:val="18"/>
          <w:szCs w:val="18"/>
        </w:rPr>
        <w:t xml:space="preserve"> </w:t>
      </w:r>
    </w:p>
    <w:p w14:paraId="046DFC07" w14:textId="77777777" w:rsidR="001A75E5" w:rsidRDefault="004E770B" w:rsidP="001E51D0">
      <w:pPr>
        <w:pStyle w:val="NoSpacing"/>
        <w:spacing w:line="276" w:lineRule="auto"/>
        <w:ind w:left="2520"/>
        <w:rPr>
          <w:rFonts w:ascii="Arial" w:hAnsi="Arial" w:cs="Arial"/>
          <w:sz w:val="18"/>
          <w:szCs w:val="18"/>
        </w:rPr>
      </w:pPr>
      <w:hyperlink r:id="rId12" w:history="1">
        <w:r w:rsidR="00A005B6" w:rsidRPr="00750316">
          <w:rPr>
            <w:rStyle w:val="Hyperlink"/>
            <w:rFonts w:ascii="Arial" w:hAnsi="Arial" w:cs="Arial"/>
            <w:sz w:val="18"/>
            <w:szCs w:val="18"/>
          </w:rPr>
          <w:t>rick@omdkc.com</w:t>
        </w:r>
      </w:hyperlink>
      <w:r w:rsidR="00A005B6" w:rsidRPr="00750316">
        <w:rPr>
          <w:rFonts w:ascii="Arial" w:hAnsi="Arial" w:cs="Arial"/>
          <w:sz w:val="18"/>
          <w:szCs w:val="18"/>
        </w:rPr>
        <w:t xml:space="preserve"> </w:t>
      </w:r>
      <w:r w:rsidR="00881E16" w:rsidRPr="00750316">
        <w:rPr>
          <w:rFonts w:ascii="Arial" w:hAnsi="Arial" w:cs="Arial"/>
          <w:sz w:val="18"/>
          <w:szCs w:val="18"/>
        </w:rPr>
        <w:t>/</w:t>
      </w:r>
      <w:r w:rsidR="00B94515">
        <w:rPr>
          <w:rFonts w:ascii="Arial" w:hAnsi="Arial" w:cs="Arial"/>
          <w:sz w:val="18"/>
          <w:szCs w:val="18"/>
        </w:rPr>
        <w:t xml:space="preserve"> </w:t>
      </w:r>
      <w:hyperlink r:id="rId13" w:history="1">
        <w:r w:rsidR="00523BC8" w:rsidRPr="004E17D0">
          <w:rPr>
            <w:rStyle w:val="Hyperlink"/>
            <w:rFonts w:ascii="Arial" w:hAnsi="Arial" w:cs="Arial"/>
            <w:sz w:val="18"/>
            <w:szCs w:val="18"/>
          </w:rPr>
          <w:t>aaron@omdkc.com</w:t>
        </w:r>
      </w:hyperlink>
      <w:r w:rsidR="001A75E5">
        <w:rPr>
          <w:rFonts w:ascii="Arial" w:hAnsi="Arial" w:cs="Arial"/>
          <w:sz w:val="18"/>
          <w:szCs w:val="18"/>
        </w:rPr>
        <w:t xml:space="preserve"> </w:t>
      </w:r>
    </w:p>
    <w:p w14:paraId="0A6A444E" w14:textId="77777777" w:rsidR="00A005B6" w:rsidRDefault="008B4A47" w:rsidP="001E51D0">
      <w:pPr>
        <w:pStyle w:val="NoSpacing"/>
        <w:spacing w:line="276" w:lineRule="auto"/>
        <w:ind w:left="2520"/>
        <w:rPr>
          <w:rFonts w:ascii="Arial" w:hAnsi="Arial" w:cs="Arial"/>
          <w:sz w:val="18"/>
          <w:szCs w:val="18"/>
        </w:rPr>
      </w:pPr>
      <w:r w:rsidRPr="00750316">
        <w:rPr>
          <w:rFonts w:ascii="Arial" w:hAnsi="Arial" w:cs="Arial"/>
          <w:sz w:val="18"/>
          <w:szCs w:val="18"/>
        </w:rPr>
        <w:t xml:space="preserve">212 695 </w:t>
      </w:r>
      <w:r w:rsidR="00A005B6" w:rsidRPr="00750316">
        <w:rPr>
          <w:rFonts w:ascii="Arial" w:hAnsi="Arial" w:cs="Arial"/>
          <w:sz w:val="18"/>
          <w:szCs w:val="18"/>
        </w:rPr>
        <w:t xml:space="preserve">7400 </w:t>
      </w:r>
    </w:p>
    <w:p w14:paraId="29CB1ACF" w14:textId="77777777" w:rsidR="00B94515" w:rsidRDefault="00B94515" w:rsidP="001E51D0">
      <w:pPr>
        <w:pStyle w:val="NoSpacing"/>
        <w:spacing w:line="276" w:lineRule="auto"/>
        <w:ind w:left="2520"/>
        <w:rPr>
          <w:rFonts w:ascii="Arial" w:hAnsi="Arial" w:cs="Arial"/>
          <w:sz w:val="18"/>
          <w:szCs w:val="18"/>
        </w:rPr>
      </w:pPr>
    </w:p>
    <w:p w14:paraId="260F5AD1" w14:textId="77777777" w:rsidR="00B94515" w:rsidRPr="001E51D0" w:rsidRDefault="00B94515" w:rsidP="001E51D0">
      <w:pPr>
        <w:pStyle w:val="NoSpacing"/>
        <w:spacing w:line="276" w:lineRule="auto"/>
        <w:ind w:left="2520"/>
        <w:rPr>
          <w:rFonts w:ascii="Arial" w:hAnsi="Arial" w:cs="Arial"/>
          <w:b/>
          <w:sz w:val="18"/>
          <w:szCs w:val="18"/>
        </w:rPr>
      </w:pPr>
      <w:r w:rsidRPr="001E51D0">
        <w:rPr>
          <w:rFonts w:ascii="Arial" w:hAnsi="Arial" w:cs="Arial"/>
          <w:b/>
          <w:sz w:val="18"/>
          <w:szCs w:val="18"/>
        </w:rPr>
        <w:t>FOR IMMEDIATE RELEASE, PLEASE</w:t>
      </w:r>
    </w:p>
    <w:p w14:paraId="361BBAD9" w14:textId="407864CB" w:rsidR="00B94515" w:rsidRDefault="00B94515" w:rsidP="00811B83">
      <w:pPr>
        <w:pStyle w:val="BodyCopy"/>
      </w:pPr>
    </w:p>
    <w:p w14:paraId="7FFF8C98" w14:textId="77777777" w:rsidR="00811B83" w:rsidRDefault="00811B83" w:rsidP="00811B83">
      <w:pPr>
        <w:pStyle w:val="BodyCopy"/>
        <w:rPr>
          <w:rFonts w:eastAsia="PMingLiU"/>
          <w:b/>
          <w:bCs/>
          <w:bdr w:val="none" w:sz="0" w:space="0" w:color="auto"/>
          <w:lang w:eastAsia="zh-TW"/>
        </w:rPr>
      </w:pPr>
    </w:p>
    <w:p w14:paraId="4E4E1860" w14:textId="76143343" w:rsidR="00811B83" w:rsidRPr="00811B83" w:rsidRDefault="00811B83" w:rsidP="00811B83">
      <w:pPr>
        <w:pStyle w:val="BodyCopy"/>
        <w:rPr>
          <w:rFonts w:eastAsia="PMingLiU"/>
          <w:b/>
          <w:bCs/>
          <w:bdr w:val="none" w:sz="0" w:space="0" w:color="auto"/>
          <w:lang w:eastAsia="zh-TW"/>
        </w:rPr>
      </w:pPr>
      <w:r w:rsidRPr="00811B83">
        <w:rPr>
          <w:rFonts w:eastAsia="PMingLiU"/>
          <w:b/>
          <w:bCs/>
          <w:bdr w:val="none" w:sz="0" w:space="0" w:color="auto"/>
          <w:lang w:eastAsia="zh-TW"/>
        </w:rPr>
        <w:t xml:space="preserve">BREAKING: CHRISTMAS IS NOT CANCELLED! </w:t>
      </w:r>
    </w:p>
    <w:p w14:paraId="2509F8C3" w14:textId="3428633D" w:rsidR="00811B83" w:rsidRPr="00811B83" w:rsidRDefault="00811B83" w:rsidP="00811B83">
      <w:pPr>
        <w:pStyle w:val="BodyCopy"/>
        <w:rPr>
          <w:rFonts w:eastAsia="PMingLiU"/>
          <w:b/>
          <w:bCs/>
          <w:bdr w:val="none" w:sz="0" w:space="0" w:color="auto"/>
          <w:lang w:eastAsia="zh-TW"/>
        </w:rPr>
      </w:pPr>
      <w:r w:rsidRPr="00811B83">
        <w:rPr>
          <w:rFonts w:eastAsia="PMingLiU"/>
          <w:b/>
          <w:bCs/>
          <w:bdr w:val="none" w:sz="0" w:space="0" w:color="auto"/>
          <w:lang w:eastAsia="zh-TW"/>
        </w:rPr>
        <w:t>“GOD BLESS US EVERYONE!” EXCLAIMS LOCAL BOY</w:t>
      </w:r>
    </w:p>
    <w:p w14:paraId="017121AA" w14:textId="77777777" w:rsidR="00811B83" w:rsidRDefault="00811B83" w:rsidP="001E51D0">
      <w:pPr>
        <w:pStyle w:val="NoSpacing"/>
        <w:spacing w:line="276" w:lineRule="auto"/>
        <w:ind w:left="2520"/>
        <w:rPr>
          <w:rFonts w:ascii="Arial" w:hAnsi="Arial" w:cs="Arial"/>
          <w:sz w:val="18"/>
          <w:szCs w:val="18"/>
        </w:rPr>
      </w:pPr>
    </w:p>
    <w:p w14:paraId="423C4C82" w14:textId="7C9AC90C" w:rsidR="00D62E64" w:rsidRPr="00D62E64" w:rsidRDefault="00D62E64" w:rsidP="00D62E64">
      <w:pPr>
        <w:pStyle w:val="BodyCopy"/>
        <w:rPr>
          <w:b/>
          <w:bCs/>
        </w:rPr>
      </w:pPr>
      <w:r w:rsidRPr="00D62E64">
        <w:rPr>
          <w:b/>
          <w:bCs/>
        </w:rPr>
        <w:t>TONY AWARD</w:t>
      </w:r>
      <w:r w:rsidRPr="00862D5C">
        <w:rPr>
          <w:b/>
          <w:bCs/>
          <w:vertAlign w:val="superscript"/>
        </w:rPr>
        <w:t>®</w:t>
      </w:r>
      <w:r w:rsidRPr="00D62E64">
        <w:rPr>
          <w:b/>
          <w:bCs/>
        </w:rPr>
        <w:t xml:space="preserve"> WINNER </w:t>
      </w:r>
    </w:p>
    <w:p w14:paraId="591FBD1B" w14:textId="5795CEE4" w:rsidR="00D62E64" w:rsidRPr="00D62E64" w:rsidRDefault="00D62E64" w:rsidP="00D62E64">
      <w:pPr>
        <w:pStyle w:val="BodyCopy"/>
        <w:rPr>
          <w:b/>
          <w:bCs/>
          <w:color w:val="FF0000"/>
        </w:rPr>
      </w:pPr>
      <w:r w:rsidRPr="00D62E64">
        <w:rPr>
          <w:b/>
          <w:bCs/>
          <w:color w:val="FF0000"/>
        </w:rPr>
        <w:t>JEFFERSON MAYS</w:t>
      </w:r>
    </w:p>
    <w:p w14:paraId="292EE3F6" w14:textId="048049CA" w:rsidR="00D62E64" w:rsidRPr="00D62E64" w:rsidRDefault="00D62E64" w:rsidP="00D62E64">
      <w:pPr>
        <w:pStyle w:val="BodyCopy"/>
        <w:rPr>
          <w:b/>
          <w:bCs/>
        </w:rPr>
      </w:pPr>
      <w:r w:rsidRPr="00D62E64">
        <w:rPr>
          <w:b/>
          <w:bCs/>
        </w:rPr>
        <w:t>REPRISES HIS ACCLAIMED PERFORMANCE</w:t>
      </w:r>
    </w:p>
    <w:p w14:paraId="75753D8F" w14:textId="3D38EBF4" w:rsidR="00D62E64" w:rsidRPr="00D62E64" w:rsidRDefault="00D62E64" w:rsidP="00D62E64">
      <w:pPr>
        <w:pStyle w:val="BodyCopy"/>
        <w:rPr>
          <w:b/>
          <w:bCs/>
        </w:rPr>
      </w:pPr>
      <w:r w:rsidRPr="00D62E64">
        <w:rPr>
          <w:b/>
          <w:bCs/>
        </w:rPr>
        <w:t xml:space="preserve">IN </w:t>
      </w:r>
      <w:r w:rsidRPr="00D62E64">
        <w:rPr>
          <w:b/>
          <w:bCs/>
          <w:color w:val="FF0000"/>
        </w:rPr>
        <w:t>CHARLES DICKENS</w:t>
      </w:r>
      <w:r w:rsidRPr="00D62E64">
        <w:rPr>
          <w:b/>
          <w:bCs/>
        </w:rPr>
        <w:t xml:space="preserve">’ BELOVED HOLIDAY CLASSIC </w:t>
      </w:r>
    </w:p>
    <w:p w14:paraId="7E867F0A" w14:textId="2E009108" w:rsidR="00D62E64" w:rsidRDefault="00D62E64" w:rsidP="00D62E64">
      <w:pPr>
        <w:pStyle w:val="Headline"/>
      </w:pPr>
      <w:r>
        <w:t xml:space="preserve">“A CHRISTMAS CAROL” </w:t>
      </w:r>
    </w:p>
    <w:p w14:paraId="41D127DB" w14:textId="62590700" w:rsidR="00B85734" w:rsidRPr="00B85734" w:rsidRDefault="00B85734" w:rsidP="00BC5A99">
      <w:pPr>
        <w:pStyle w:val="BodyCopy"/>
        <w:rPr>
          <w:b/>
          <w:bCs/>
          <w:bdr w:val="none" w:sz="0" w:space="0" w:color="auto"/>
        </w:rPr>
      </w:pPr>
      <w:r w:rsidRPr="00B85734">
        <w:rPr>
          <w:b/>
          <w:bCs/>
          <w:bdr w:val="none" w:sz="0" w:space="0" w:color="auto"/>
        </w:rPr>
        <w:t xml:space="preserve">TO BENEFIT </w:t>
      </w:r>
      <w:r w:rsidR="00F40F12" w:rsidRPr="00F40F12">
        <w:rPr>
          <w:b/>
          <w:bCs/>
          <w:bdr w:val="none" w:sz="0" w:space="0" w:color="auto"/>
        </w:rPr>
        <w:t>New Stage Theatre</w:t>
      </w:r>
    </w:p>
    <w:p w14:paraId="6572D686" w14:textId="77777777" w:rsidR="00B85734" w:rsidRDefault="00B85734" w:rsidP="00D62E64">
      <w:pPr>
        <w:pStyle w:val="BodyCopy"/>
        <w:rPr>
          <w:b/>
          <w:bCs/>
          <w:bdr w:val="none" w:sz="0" w:space="0" w:color="auto"/>
        </w:rPr>
      </w:pPr>
    </w:p>
    <w:p w14:paraId="79A013C5" w14:textId="19AEE423" w:rsidR="00D62E64" w:rsidRPr="00D62E64" w:rsidRDefault="00D62E64" w:rsidP="00D62E64">
      <w:pPr>
        <w:pStyle w:val="BodyCopy"/>
        <w:rPr>
          <w:b/>
          <w:bCs/>
          <w:bdr w:val="none" w:sz="0" w:space="0" w:color="auto"/>
        </w:rPr>
      </w:pPr>
      <w:r w:rsidRPr="00D62E64">
        <w:rPr>
          <w:b/>
          <w:bCs/>
          <w:bdr w:val="none" w:sz="0" w:space="0" w:color="auto"/>
        </w:rPr>
        <w:t xml:space="preserve">DIRECTED BY TWO-TIME TONY AWARD NOMINEE </w:t>
      </w:r>
    </w:p>
    <w:p w14:paraId="0D235DA3" w14:textId="77777777" w:rsidR="00D62E64" w:rsidRPr="00D62E64" w:rsidRDefault="00D62E64" w:rsidP="00D62E64">
      <w:pPr>
        <w:pStyle w:val="BodyCopy"/>
        <w:rPr>
          <w:b/>
          <w:bCs/>
          <w:color w:val="FF0000"/>
          <w:bdr w:val="none" w:sz="0" w:space="0" w:color="auto"/>
        </w:rPr>
      </w:pPr>
      <w:r w:rsidRPr="00D62E64">
        <w:rPr>
          <w:b/>
          <w:bCs/>
          <w:color w:val="FF0000"/>
          <w:bdr w:val="none" w:sz="0" w:space="0" w:color="auto"/>
        </w:rPr>
        <w:t>MICHAEL ARDEN</w:t>
      </w:r>
    </w:p>
    <w:p w14:paraId="5685BE32" w14:textId="77777777" w:rsidR="00D62E64" w:rsidRPr="00D62E64" w:rsidRDefault="00D62E64" w:rsidP="00D62E64">
      <w:pPr>
        <w:pStyle w:val="BodyCopy"/>
        <w:rPr>
          <w:b/>
          <w:bCs/>
          <w:bdr w:val="none" w:sz="0" w:space="0" w:color="auto"/>
        </w:rPr>
      </w:pPr>
    </w:p>
    <w:p w14:paraId="542B5488" w14:textId="097D3DE1" w:rsidR="00D62E64" w:rsidRPr="00D62E64" w:rsidRDefault="005D5E9C" w:rsidP="00D62E64">
      <w:pPr>
        <w:pStyle w:val="BodyCopy"/>
        <w:rPr>
          <w:b/>
          <w:bCs/>
          <w:bdr w:val="none" w:sz="0" w:space="0" w:color="auto"/>
        </w:rPr>
      </w:pPr>
      <w:r>
        <w:rPr>
          <w:b/>
          <w:bCs/>
          <w:bdr w:val="none" w:sz="0" w:space="0" w:color="auto"/>
        </w:rPr>
        <w:t xml:space="preserve">ADAPTATION </w:t>
      </w:r>
      <w:r w:rsidR="00D62E64" w:rsidRPr="00D62E64">
        <w:rPr>
          <w:b/>
          <w:bCs/>
          <w:bdr w:val="none" w:sz="0" w:space="0" w:color="auto"/>
        </w:rPr>
        <w:t xml:space="preserve">WRITTEN BY </w:t>
      </w:r>
    </w:p>
    <w:p w14:paraId="1D56CE29" w14:textId="7841DC60" w:rsidR="00D62E64" w:rsidRDefault="00D62E64" w:rsidP="00D62E64">
      <w:pPr>
        <w:pStyle w:val="BodyCopy"/>
        <w:rPr>
          <w:b/>
          <w:bCs/>
          <w:color w:val="FF0000"/>
          <w:bdr w:val="none" w:sz="0" w:space="0" w:color="auto"/>
        </w:rPr>
      </w:pPr>
      <w:r w:rsidRPr="00D62E64">
        <w:rPr>
          <w:b/>
          <w:bCs/>
          <w:color w:val="FF0000"/>
          <w:bdr w:val="none" w:sz="0" w:space="0" w:color="auto"/>
        </w:rPr>
        <w:t>JEFFERSON MAYS, SUSAN LYONS, &amp; MICHAEL ARDEN</w:t>
      </w:r>
    </w:p>
    <w:p w14:paraId="11B04424" w14:textId="3232D6E5" w:rsidR="008E5B26" w:rsidRDefault="008E5B26" w:rsidP="00D62E64">
      <w:pPr>
        <w:pStyle w:val="BodyCopy"/>
        <w:rPr>
          <w:b/>
          <w:bCs/>
          <w:color w:val="FF0000"/>
          <w:bdr w:val="none" w:sz="0" w:space="0" w:color="auto"/>
        </w:rPr>
      </w:pPr>
    </w:p>
    <w:p w14:paraId="35D1E5B2" w14:textId="1C9EECE8" w:rsidR="008E5B26" w:rsidRPr="008E5B26" w:rsidRDefault="008E5B26" w:rsidP="008E5B26">
      <w:pPr>
        <w:pStyle w:val="BodyCopy"/>
        <w:rPr>
          <w:b/>
          <w:bCs/>
          <w:bdr w:val="none" w:sz="0" w:space="0" w:color="auto"/>
        </w:rPr>
      </w:pPr>
      <w:r w:rsidRPr="008E5B26">
        <w:rPr>
          <w:b/>
          <w:bCs/>
          <w:bdr w:val="none" w:sz="0" w:space="0" w:color="auto"/>
        </w:rPr>
        <w:t>PRODUCTION CONC</w:t>
      </w:r>
      <w:r w:rsidR="00C22B0C">
        <w:rPr>
          <w:b/>
          <w:bCs/>
          <w:bdr w:val="none" w:sz="0" w:space="0" w:color="auto"/>
        </w:rPr>
        <w:t>E</w:t>
      </w:r>
      <w:r w:rsidRPr="008E5B26">
        <w:rPr>
          <w:b/>
          <w:bCs/>
          <w:bdr w:val="none" w:sz="0" w:space="0" w:color="auto"/>
        </w:rPr>
        <w:t>IVED BY</w:t>
      </w:r>
    </w:p>
    <w:p w14:paraId="6A37B648" w14:textId="2D024E9B" w:rsidR="008E5B26" w:rsidRDefault="008E5B26" w:rsidP="008E5B26">
      <w:pPr>
        <w:pStyle w:val="BodyCopy"/>
        <w:rPr>
          <w:b/>
          <w:bCs/>
          <w:color w:val="FF0000"/>
          <w:bdr w:val="none" w:sz="0" w:space="0" w:color="auto"/>
        </w:rPr>
      </w:pPr>
      <w:r>
        <w:rPr>
          <w:b/>
          <w:bCs/>
          <w:color w:val="FF0000"/>
          <w:bdr w:val="none" w:sz="0" w:space="0" w:color="auto"/>
        </w:rPr>
        <w:t>MICHAEL ARDEN &amp; DANE LAFFREY</w:t>
      </w:r>
    </w:p>
    <w:p w14:paraId="5E446115" w14:textId="004D48D6" w:rsidR="009332C1" w:rsidRDefault="009332C1" w:rsidP="00D62E64">
      <w:pPr>
        <w:pStyle w:val="BodyCopy"/>
        <w:rPr>
          <w:b/>
          <w:bCs/>
          <w:bdr w:val="none" w:sz="0" w:space="0" w:color="auto"/>
        </w:rPr>
      </w:pPr>
    </w:p>
    <w:p w14:paraId="4C737061" w14:textId="77777777" w:rsidR="009332C1" w:rsidRPr="009332C1" w:rsidRDefault="009332C1" w:rsidP="009332C1">
      <w:pPr>
        <w:pStyle w:val="BodyCopy"/>
        <w:rPr>
          <w:b/>
          <w:bCs/>
          <w:bdr w:val="none" w:sz="0" w:space="0" w:color="auto"/>
        </w:rPr>
      </w:pPr>
      <w:r w:rsidRPr="009332C1">
        <w:rPr>
          <w:b/>
          <w:bCs/>
          <w:bdr w:val="none" w:sz="0" w:space="0" w:color="auto"/>
        </w:rPr>
        <w:t xml:space="preserve">TICKETS AVAILABLE NOW </w:t>
      </w:r>
    </w:p>
    <w:p w14:paraId="03AB266A" w14:textId="42889E84" w:rsidR="009332C1" w:rsidRPr="009332C1" w:rsidRDefault="009332C1" w:rsidP="009332C1">
      <w:pPr>
        <w:pStyle w:val="BodyCopy"/>
        <w:rPr>
          <w:b/>
          <w:bCs/>
          <w:bdr w:val="none" w:sz="0" w:space="0" w:color="auto"/>
        </w:rPr>
      </w:pPr>
      <w:r w:rsidRPr="009332C1">
        <w:rPr>
          <w:b/>
          <w:bCs/>
          <w:bdr w:val="none" w:sz="0" w:space="0" w:color="auto"/>
        </w:rPr>
        <w:t>AT</w:t>
      </w:r>
      <w:r w:rsidR="00BC5A99">
        <w:rPr>
          <w:b/>
          <w:bCs/>
          <w:bdr w:val="none" w:sz="0" w:space="0" w:color="auto"/>
        </w:rPr>
        <w:t xml:space="preserve"> </w:t>
      </w:r>
      <w:hyperlink r:id="rId14" w:history="1">
        <w:r w:rsidR="00F40F12">
          <w:rPr>
            <w:rStyle w:val="Hyperlink"/>
          </w:rPr>
          <w:t>https://www.onthestage.com/show/new-stage-theatre/a-christmas-carol-74330/tickets/5fa9ef38e3603f00043be586</w:t>
        </w:r>
      </w:hyperlink>
      <w:r w:rsidR="00F40F12">
        <w:rPr>
          <w:rStyle w:val="Hyperlink"/>
        </w:rPr>
        <w:t xml:space="preserve"> </w:t>
      </w:r>
    </w:p>
    <w:p w14:paraId="17915CEC" w14:textId="3EA68168" w:rsidR="00E627A7" w:rsidRDefault="00E627A7" w:rsidP="00D62E64">
      <w:pPr>
        <w:pStyle w:val="BodyCopy"/>
        <w:rPr>
          <w:b/>
          <w:bCs/>
          <w:bdr w:val="none" w:sz="0" w:space="0" w:color="auto"/>
        </w:rPr>
      </w:pPr>
    </w:p>
    <w:p w14:paraId="6C27B904" w14:textId="3E8C1E49" w:rsidR="00DB1996" w:rsidRPr="00DB1996" w:rsidRDefault="00D62E64" w:rsidP="00F40F12">
      <w:pPr>
        <w:pStyle w:val="BodyCopy"/>
      </w:pPr>
      <w:r w:rsidRPr="00526981">
        <w:rPr>
          <w:b/>
          <w:bCs/>
        </w:rPr>
        <w:t>New York, NY</w:t>
      </w:r>
      <w:r>
        <w:t xml:space="preserve"> </w:t>
      </w:r>
      <w:r w:rsidRPr="00F40F12">
        <w:t>(</w:t>
      </w:r>
      <w:r w:rsidR="00F40F12" w:rsidRPr="00F40F12">
        <w:t>November 20,</w:t>
      </w:r>
      <w:r w:rsidR="00B42A0E" w:rsidRPr="00F40F12">
        <w:t xml:space="preserve"> 2020</w:t>
      </w:r>
      <w:r>
        <w:t xml:space="preserve">) – </w:t>
      </w:r>
      <w:r w:rsidR="00F40F12">
        <w:t>New Stage Theatre</w:t>
      </w:r>
      <w:r w:rsidR="00F94543">
        <w:t xml:space="preserve"> and p</w:t>
      </w:r>
      <w:r w:rsidR="00BA07D5" w:rsidRPr="00BA07D5">
        <w:t xml:space="preserve">roducer </w:t>
      </w:r>
      <w:r w:rsidR="00BA07D5" w:rsidRPr="00BA07D5">
        <w:rPr>
          <w:b/>
          <w:bCs/>
        </w:rPr>
        <w:t>Hunter Arnold</w:t>
      </w:r>
      <w:r w:rsidR="00550632">
        <w:t xml:space="preserve"> </w:t>
      </w:r>
      <w:r w:rsidR="00BA07D5" w:rsidRPr="00BA07D5">
        <w:t>unofficially kicked off the holiday season early</w:t>
      </w:r>
      <w:r w:rsidR="00875055">
        <w:t xml:space="preserve"> by</w:t>
      </w:r>
      <w:r w:rsidR="00BA07D5" w:rsidRPr="00BA07D5">
        <w:t xml:space="preserve"> announcing that a special filmed version of Charles Dickens’ beloved holiday classic </w:t>
      </w:r>
      <w:r w:rsidR="00BA07D5" w:rsidRPr="00BA07D5">
        <w:rPr>
          <w:b/>
          <w:bCs/>
          <w:i/>
          <w:iCs/>
        </w:rPr>
        <w:t>A Christmas Carol</w:t>
      </w:r>
      <w:r w:rsidR="00BA07D5" w:rsidRPr="00BA07D5">
        <w:t xml:space="preserve"> starring one of the finest stage actors of our </w:t>
      </w:r>
      <w:r w:rsidR="00AD0D5B">
        <w:t>time</w:t>
      </w:r>
      <w:r w:rsidR="00BA07D5" w:rsidRPr="00BA07D5">
        <w:t>, Tony Award</w:t>
      </w:r>
      <w:r w:rsidR="00BA07D5" w:rsidRPr="00BA07D5">
        <w:rPr>
          <w:vertAlign w:val="superscript"/>
        </w:rPr>
        <w:t>®</w:t>
      </w:r>
      <w:r w:rsidR="00BA07D5" w:rsidRPr="00BA07D5">
        <w:t xml:space="preserve"> winner </w:t>
      </w:r>
      <w:r w:rsidR="00BA07D5" w:rsidRPr="00BA07D5">
        <w:rPr>
          <w:b/>
          <w:bCs/>
        </w:rPr>
        <w:t>Jefferson Mays</w:t>
      </w:r>
      <w:r w:rsidR="00BA07D5" w:rsidRPr="00DF6022">
        <w:t xml:space="preserve">, </w:t>
      </w:r>
      <w:r w:rsidR="00BA07D5" w:rsidRPr="00BA07D5">
        <w:t xml:space="preserve">will be released </w:t>
      </w:r>
      <w:r w:rsidR="00BA07D5" w:rsidRPr="00C20738">
        <w:t xml:space="preserve">worldwide on </w:t>
      </w:r>
      <w:r w:rsidR="00CC1DDC" w:rsidRPr="00C20738">
        <w:t>Saturday, November 28</w:t>
      </w:r>
      <w:r w:rsidR="00BA07D5" w:rsidRPr="00C20738">
        <w:t xml:space="preserve">. This </w:t>
      </w:r>
      <w:r w:rsidR="00CC1DDC" w:rsidRPr="00C20738">
        <w:t xml:space="preserve">streaming video </w:t>
      </w:r>
      <w:r w:rsidR="00BA07D5" w:rsidRPr="00C20738">
        <w:t xml:space="preserve">event will benefit </w:t>
      </w:r>
      <w:r w:rsidR="00F40F12">
        <w:t>New Stage Theatre</w:t>
      </w:r>
      <w:r w:rsidR="00F94543">
        <w:t xml:space="preserve"> </w:t>
      </w:r>
      <w:r w:rsidR="00CA6FD8">
        <w:t xml:space="preserve">as well as </w:t>
      </w:r>
      <w:r w:rsidR="00CA6FD8" w:rsidRPr="00CA6FD8">
        <w:t xml:space="preserve">other community, amateur, regional theaters across the country </w:t>
      </w:r>
      <w:r w:rsidR="00F94543">
        <w:t xml:space="preserve">which </w:t>
      </w:r>
      <w:r w:rsidR="00CA6FD8">
        <w:t xml:space="preserve">have </w:t>
      </w:r>
      <w:r w:rsidR="00BA07D5" w:rsidRPr="00BA07D5">
        <w:t xml:space="preserve">been devastated by the pandemic. Directed by two-time Tony Award nominee </w:t>
      </w:r>
      <w:r w:rsidR="00BA07D5" w:rsidRPr="00BA07D5">
        <w:rPr>
          <w:b/>
          <w:bCs/>
        </w:rPr>
        <w:t>Michael Arden</w:t>
      </w:r>
      <w:r w:rsidR="00BA07D5" w:rsidRPr="00BA07D5">
        <w:t xml:space="preserve">, adapted by Mays, </w:t>
      </w:r>
      <w:r w:rsidR="00BA07D5" w:rsidRPr="00BA07D5">
        <w:rPr>
          <w:b/>
          <w:bCs/>
        </w:rPr>
        <w:t>Susan Lyons</w:t>
      </w:r>
      <w:r w:rsidR="00BA07D5" w:rsidRPr="00BA07D5">
        <w:t xml:space="preserve">, and Arden, </w:t>
      </w:r>
      <w:r w:rsidR="008E5B26">
        <w:t>and conceived by Arden and</w:t>
      </w:r>
      <w:r w:rsidR="00B071B0">
        <w:t xml:space="preserve"> Tony Award nominee</w:t>
      </w:r>
      <w:r w:rsidR="008E5B26">
        <w:t xml:space="preserve"> </w:t>
      </w:r>
      <w:r w:rsidR="008E5B26" w:rsidRPr="008E5B26">
        <w:rPr>
          <w:b/>
          <w:bCs/>
        </w:rPr>
        <w:t xml:space="preserve">Dane </w:t>
      </w:r>
      <w:proofErr w:type="spellStart"/>
      <w:r w:rsidR="008E5B26" w:rsidRPr="008E5B26">
        <w:rPr>
          <w:b/>
          <w:bCs/>
        </w:rPr>
        <w:t>Laffrey</w:t>
      </w:r>
      <w:proofErr w:type="spellEnd"/>
      <w:r w:rsidR="008E5B26">
        <w:t xml:space="preserve">, </w:t>
      </w:r>
      <w:r w:rsidR="00BA07D5" w:rsidRPr="00BA07D5">
        <w:t xml:space="preserve">the filmed version is based on the wildly acclaimed 2018 production </w:t>
      </w:r>
      <w:r w:rsidR="00DB1996">
        <w:t>w</w:t>
      </w:r>
      <w:r w:rsidR="00DB1996" w:rsidRPr="00DB1996">
        <w:t>hich made its world premiere at Los Angeles’ Geffen Playhouse.</w:t>
      </w:r>
    </w:p>
    <w:p w14:paraId="1B6544F1" w14:textId="4AF1AF09" w:rsidR="006D04BD" w:rsidRDefault="006D04BD" w:rsidP="00F40F12">
      <w:pPr>
        <w:pStyle w:val="BodyCopy"/>
      </w:pPr>
    </w:p>
    <w:p w14:paraId="499E1CFC" w14:textId="6650C4ED" w:rsidR="006D04BD" w:rsidRPr="006D04BD" w:rsidRDefault="00274F5D" w:rsidP="00F40F12">
      <w:pPr>
        <w:pStyle w:val="BodyCopy"/>
      </w:pPr>
      <w:r>
        <w:t>T</w:t>
      </w:r>
      <w:r w:rsidR="006D04BD" w:rsidRPr="006D04BD">
        <w:t xml:space="preserve">ickets for </w:t>
      </w:r>
      <w:r w:rsidR="006D04BD" w:rsidRPr="006D04BD">
        <w:rPr>
          <w:i/>
          <w:iCs/>
        </w:rPr>
        <w:t>A Christmas Carol</w:t>
      </w:r>
      <w:r w:rsidR="006D04BD" w:rsidRPr="006D04BD">
        <w:t xml:space="preserve"> are now available to purchase via</w:t>
      </w:r>
      <w:r w:rsidR="00F40F12">
        <w:t xml:space="preserve"> </w:t>
      </w:r>
      <w:hyperlink r:id="rId15" w:history="1">
        <w:r w:rsidR="00F40F12">
          <w:rPr>
            <w:rStyle w:val="Hyperlink"/>
          </w:rPr>
          <w:t>https://www.onthestage.com/show/new-stage-theatre/a-christmas-carol-74330/tickets/5fa9ef38e3603f00043be586</w:t>
        </w:r>
      </w:hyperlink>
      <w:r w:rsidR="006D04BD" w:rsidRPr="006D04BD">
        <w:t>.</w:t>
      </w:r>
    </w:p>
    <w:p w14:paraId="59E183DF" w14:textId="3B8CD841" w:rsidR="00BB7F9D" w:rsidRDefault="00BB7F9D" w:rsidP="00F40F12">
      <w:pPr>
        <w:pStyle w:val="BodyCopy"/>
      </w:pPr>
    </w:p>
    <w:p w14:paraId="25511214" w14:textId="77889ABB" w:rsidR="00BB7F9D" w:rsidRDefault="00BB7F9D" w:rsidP="00F40F12">
      <w:pPr>
        <w:pStyle w:val="BodyCopy"/>
      </w:pPr>
      <w:r>
        <w:t xml:space="preserve">Production photos </w:t>
      </w:r>
      <w:r w:rsidR="00DF6022">
        <w:t xml:space="preserve">of the Geffen Playhouse production </w:t>
      </w:r>
      <w:r w:rsidR="00DF6022" w:rsidRPr="00DF6022">
        <w:t xml:space="preserve">by </w:t>
      </w:r>
      <w:r w:rsidR="00DF6022">
        <w:t xml:space="preserve">photographer </w:t>
      </w:r>
      <w:r w:rsidR="00DF6022" w:rsidRPr="00DF6022">
        <w:t xml:space="preserve">Chris Whitaker </w:t>
      </w:r>
      <w:r w:rsidR="00DF6022">
        <w:t xml:space="preserve">are available at </w:t>
      </w:r>
      <w:hyperlink r:id="rId16" w:history="1">
        <w:r w:rsidR="00BC5A99" w:rsidRPr="0064192A">
          <w:rPr>
            <w:rStyle w:val="Hyperlink"/>
          </w:rPr>
          <w:t>https://www.dropbox.com/sh/7blu5zuvgc9umyh/AABs4ZHSL9-FMwXl0TwtKPYOa?dl=0</w:t>
        </w:r>
      </w:hyperlink>
    </w:p>
    <w:p w14:paraId="262A4777" w14:textId="3F1CCB3F" w:rsidR="00E627A7" w:rsidRDefault="00E627A7" w:rsidP="00F40F12">
      <w:pPr>
        <w:pStyle w:val="BodyCopy"/>
      </w:pPr>
    </w:p>
    <w:p w14:paraId="673DC5F7" w14:textId="3A885D52" w:rsidR="000E4235" w:rsidRDefault="000E4235" w:rsidP="00F40F12">
      <w:pPr>
        <w:pStyle w:val="BodyCopy"/>
      </w:pPr>
      <w:r>
        <w:t xml:space="preserve">Jefferson Mays said, </w:t>
      </w:r>
      <w:r w:rsidR="00EC7D62" w:rsidRPr="00EC7D62">
        <w:t>“</w:t>
      </w:r>
      <w:r w:rsidR="00EC7D62" w:rsidRPr="00EC7D62">
        <w:rPr>
          <w:i/>
          <w:iCs/>
        </w:rPr>
        <w:t>A Christmas Carol</w:t>
      </w:r>
      <w:r w:rsidR="00EC7D62" w:rsidRPr="00EC7D62">
        <w:t> was my first experience of living theater. My mother and father would read it out loud every year. My father would tell the story with clarity and humanity, while my mother, eyes ablaze, would transform into the characters, from the tortured Jacob Marley, to little Fan and the entire Cratchit family. Both, in their ways, created magic</w:t>
      </w:r>
      <w:r w:rsidR="00EC7D62">
        <w:t xml:space="preserve">. </w:t>
      </w:r>
      <w:r w:rsidR="00EC7D62" w:rsidRPr="00EC7D62">
        <w:t>And now here we are, aspiring to bring this magic to people across the country during this challenging time.”</w:t>
      </w:r>
    </w:p>
    <w:p w14:paraId="5E32DFA4" w14:textId="60BA774F" w:rsidR="000E4235" w:rsidRDefault="000E4235" w:rsidP="00F40F12">
      <w:pPr>
        <w:pStyle w:val="BodyCopy"/>
      </w:pPr>
    </w:p>
    <w:p w14:paraId="6C7FFEA4" w14:textId="22DF7CC7" w:rsidR="000E4235" w:rsidRPr="000E4235" w:rsidRDefault="00B6587F" w:rsidP="00F40F12">
      <w:pPr>
        <w:pStyle w:val="BodyCopy"/>
      </w:pPr>
      <w:r>
        <w:t>Michael Arden said, “My theater career began when I was</w:t>
      </w:r>
      <w:r w:rsidR="004C74E9">
        <w:t xml:space="preserve"> a</w:t>
      </w:r>
      <w:r>
        <w:t xml:space="preserve"> 10</w:t>
      </w:r>
      <w:r w:rsidR="00513730">
        <w:t xml:space="preserve">-year-old Texan </w:t>
      </w:r>
      <w:r w:rsidR="00C719B0">
        <w:t xml:space="preserve">playing </w:t>
      </w:r>
      <w:r>
        <w:t xml:space="preserve">Tiny Tim in the Midland Community Theatre </w:t>
      </w:r>
      <w:r w:rsidR="00BC4E0D">
        <w:t>p</w:t>
      </w:r>
      <w:r>
        <w:t xml:space="preserve">roduction of </w:t>
      </w:r>
      <w:r w:rsidRPr="00BC4E0D">
        <w:rPr>
          <w:i/>
          <w:iCs/>
        </w:rPr>
        <w:t>A Christmas Carol</w:t>
      </w:r>
      <w:r>
        <w:t xml:space="preserve">. In a time when theaters and arts workers across the country are in great need, bringing a story that celebrates the power of creativity, community, and our shared humanity is humbling.” </w:t>
      </w:r>
    </w:p>
    <w:p w14:paraId="7AB9E992" w14:textId="2D436B5E" w:rsidR="000E4235" w:rsidRDefault="000E4235" w:rsidP="00F40F12">
      <w:pPr>
        <w:pStyle w:val="BodyCopy"/>
      </w:pPr>
    </w:p>
    <w:p w14:paraId="608DF3DE" w14:textId="029BCAAF" w:rsidR="000E4235" w:rsidRDefault="000E4235" w:rsidP="00F40F12">
      <w:pPr>
        <w:pStyle w:val="BodyCopy"/>
      </w:pPr>
      <w:r>
        <w:t>Hunter Arnold said, “</w:t>
      </w:r>
      <w:r w:rsidR="00BC4E0D">
        <w:t>Due to COVID</w:t>
      </w:r>
      <w:r w:rsidR="00096BEF">
        <w:t>-19</w:t>
      </w:r>
      <w:r w:rsidR="00BC4E0D">
        <w:t xml:space="preserve">, the </w:t>
      </w:r>
      <w:r>
        <w:t xml:space="preserve">country’s theaters have lost </w:t>
      </w:r>
      <w:r w:rsidRPr="000E4235">
        <w:t>over 80%</w:t>
      </w:r>
      <w:r>
        <w:t xml:space="preserve"> of their income</w:t>
      </w:r>
      <w:r w:rsidRPr="000E4235">
        <w:t xml:space="preserve">, a number that is devastating to </w:t>
      </w:r>
      <w:r>
        <w:t xml:space="preserve">our </w:t>
      </w:r>
      <w:r w:rsidRPr="000E4235">
        <w:t>community</w:t>
      </w:r>
      <w:r>
        <w:t>. These theaters, the work they produce, and the artists and workers they support are a fundamental part of our society.</w:t>
      </w:r>
      <w:r w:rsidR="00E21057">
        <w:t xml:space="preserve"> We must fight for their survival.</w:t>
      </w:r>
      <w:r>
        <w:t xml:space="preserve">” </w:t>
      </w:r>
    </w:p>
    <w:p w14:paraId="2DBB3B1F" w14:textId="02D7D9CD" w:rsidR="00EB7841" w:rsidRDefault="00EB7841" w:rsidP="00F40F12">
      <w:pPr>
        <w:pStyle w:val="BodyCopy"/>
      </w:pPr>
    </w:p>
    <w:p w14:paraId="08311FB3" w14:textId="2332C626" w:rsidR="00EB7841" w:rsidRDefault="00F40F12" w:rsidP="00F40F12">
      <w:pPr>
        <w:pStyle w:val="BodyCopy"/>
      </w:pPr>
      <w:r>
        <w:t>New Stage Theatre</w:t>
      </w:r>
      <w:r w:rsidR="00445A87">
        <w:t xml:space="preserve"> </w:t>
      </w:r>
      <w:r w:rsidR="00EB7841" w:rsidRPr="00EB7841">
        <w:t xml:space="preserve">is </w:t>
      </w:r>
      <w:r w:rsidR="00445A87">
        <w:t xml:space="preserve">a partner through a </w:t>
      </w:r>
      <w:r w:rsidR="00EB7841" w:rsidRPr="00EB7841">
        <w:t>joint project between Arnold's TBD Pictures</w:t>
      </w:r>
      <w:r w:rsidR="00453834">
        <w:t xml:space="preserve">, </w:t>
      </w:r>
      <w:r w:rsidR="00EB7841" w:rsidRPr="0083221C">
        <w:t xml:space="preserve">La Jolla Playhouse, and On </w:t>
      </w:r>
      <w:proofErr w:type="gramStart"/>
      <w:r w:rsidR="00EB7841" w:rsidRPr="0083221C">
        <w:t>The</w:t>
      </w:r>
      <w:proofErr w:type="gramEnd"/>
      <w:r w:rsidR="00EB7841" w:rsidRPr="0083221C">
        <w:t xml:space="preserve"> Stage.</w:t>
      </w:r>
      <w:r w:rsidR="00CD1478" w:rsidRPr="0083221C">
        <w:t xml:space="preserve"> </w:t>
      </w:r>
      <w:r w:rsidR="00445A87" w:rsidRPr="0083221C">
        <w:t>O</w:t>
      </w:r>
      <w:r w:rsidR="00EB7841" w:rsidRPr="0083221C">
        <w:t xml:space="preserve">ther partner theaters currently include </w:t>
      </w:r>
      <w:r w:rsidR="00567B25">
        <w:t xml:space="preserve">Actor’s Express, </w:t>
      </w:r>
      <w:r w:rsidR="004C0107" w:rsidRPr="0083221C">
        <w:t>Actors' Playhouse,</w:t>
      </w:r>
      <w:r w:rsidR="00567B25">
        <w:t xml:space="preserve"> Apple Hill Playhouse, </w:t>
      </w:r>
      <w:r w:rsidR="007111DF" w:rsidRPr="0083221C">
        <w:t xml:space="preserve">Bucks County Playhouse, </w:t>
      </w:r>
      <w:r w:rsidR="00567B25">
        <w:t xml:space="preserve">Bunbury Theatre, </w:t>
      </w:r>
      <w:r w:rsidR="007111DF" w:rsidRPr="0083221C">
        <w:t>The Cape Playhouse, Centerstage,</w:t>
      </w:r>
      <w:r w:rsidR="004C0107" w:rsidRPr="0083221C">
        <w:t xml:space="preserve"> </w:t>
      </w:r>
      <w:r w:rsidR="007111DF" w:rsidRPr="0083221C">
        <w:t>Coachella Valley Repertory</w:t>
      </w:r>
      <w:r w:rsidR="00567B25">
        <w:t xml:space="preserve"> Theatre</w:t>
      </w:r>
      <w:r w:rsidR="007111DF" w:rsidRPr="0083221C">
        <w:t>, Detroit Public Theatre,</w:t>
      </w:r>
      <w:r w:rsidR="00567B25">
        <w:t xml:space="preserve"> Dorset Theatre Festival,</w:t>
      </w:r>
      <w:r w:rsidR="007111DF" w:rsidRPr="0083221C">
        <w:t xml:space="preserve"> Dreamcatcher Repertory Theatre, </w:t>
      </w:r>
      <w:r w:rsidR="004C0107" w:rsidRPr="0083221C">
        <w:t xml:space="preserve">Geffen Playhouse, George Street Playhouse, </w:t>
      </w:r>
      <w:r w:rsidR="00567B25">
        <w:t xml:space="preserve">Greenbrier Valley Theatre, </w:t>
      </w:r>
      <w:r w:rsidR="007111DF" w:rsidRPr="0083221C">
        <w:t xml:space="preserve">Huntington Theatre Company, </w:t>
      </w:r>
      <w:r w:rsidR="003D40EB" w:rsidRPr="0083221C">
        <w:t xml:space="preserve">Iowa Stage Theatre Company, </w:t>
      </w:r>
      <w:r w:rsidR="00567B25">
        <w:t xml:space="preserve">KC Melting Pot, </w:t>
      </w:r>
      <w:r w:rsidR="007111DF" w:rsidRPr="0083221C">
        <w:t xml:space="preserve">Koger Center for the Arts, </w:t>
      </w:r>
      <w:r w:rsidR="004C0107" w:rsidRPr="0083221C">
        <w:t>La Jolla Playhouse, </w:t>
      </w:r>
      <w:r w:rsidR="00A30780">
        <w:t xml:space="preserve">Lake Dillon Theatre Company, </w:t>
      </w:r>
      <w:r w:rsidR="007111DF" w:rsidRPr="0083221C">
        <w:t xml:space="preserve">Mad Cow Theatre, </w:t>
      </w:r>
      <w:r w:rsidR="00567B25">
        <w:t>The MAD Factory, Midland Community Theater</w:t>
      </w:r>
      <w:r w:rsidR="007111DF" w:rsidRPr="0083221C">
        <w:t xml:space="preserve">, </w:t>
      </w:r>
      <w:r w:rsidR="00567B25" w:rsidRPr="00567B25">
        <w:t xml:space="preserve">ORMACO, </w:t>
      </w:r>
      <w:r w:rsidR="007111DF" w:rsidRPr="0083221C">
        <w:t xml:space="preserve">Oklahoma City Repertory Theatre, Paper Mill Playhouse, Peoria Players, Pittsburgh Public Theater, Portland Center Stage, Red Mountain Theatre Company, </w:t>
      </w:r>
      <w:r w:rsidR="004C0107" w:rsidRPr="0083221C">
        <w:t xml:space="preserve">Sankofa Collective, </w:t>
      </w:r>
      <w:r w:rsidR="00567B25">
        <w:t xml:space="preserve">Sharon Playhouse, </w:t>
      </w:r>
      <w:r w:rsidR="00C079BC" w:rsidRPr="0083221C">
        <w:t xml:space="preserve">Shea's Performing Arts Center, </w:t>
      </w:r>
      <w:r w:rsidR="004C0107" w:rsidRPr="0083221C">
        <w:t xml:space="preserve">South Coast Repertory, </w:t>
      </w:r>
      <w:r w:rsidR="007111DF" w:rsidRPr="0083221C">
        <w:t xml:space="preserve">Spokane Civic Theatre, </w:t>
      </w:r>
      <w:r w:rsidR="004C0107" w:rsidRPr="0083221C">
        <w:t xml:space="preserve">Springfield Contemporary Theatre, Theatre Tallahassee, </w:t>
      </w:r>
      <w:r w:rsidR="007111DF" w:rsidRPr="0083221C">
        <w:t xml:space="preserve">Theatre Tulsa, </w:t>
      </w:r>
      <w:r w:rsidR="004C0107" w:rsidRPr="0083221C">
        <w:t>and Vermont Stage</w:t>
      </w:r>
      <w:r w:rsidR="00EB7841" w:rsidRPr="0083221C">
        <w:t>.</w:t>
      </w:r>
      <w:bookmarkStart w:id="2" w:name="_GoBack"/>
      <w:bookmarkEnd w:id="2"/>
    </w:p>
    <w:p w14:paraId="1F82300F" w14:textId="77777777" w:rsidR="00B6587F" w:rsidRPr="000E4235" w:rsidRDefault="00B6587F" w:rsidP="00F40F12">
      <w:pPr>
        <w:pStyle w:val="BodyCopy"/>
        <w:rPr>
          <w:b/>
          <w:bCs/>
        </w:rPr>
      </w:pPr>
    </w:p>
    <w:p w14:paraId="1F5FA338" w14:textId="784D6D8D" w:rsidR="00D4255A" w:rsidRDefault="0082011A" w:rsidP="00F40F12">
      <w:pPr>
        <w:pStyle w:val="BodyCopy"/>
        <w:rPr>
          <w:rStyle w:val="BodyCopyChar"/>
        </w:rPr>
      </w:pPr>
      <w:r w:rsidRPr="000E4235">
        <w:rPr>
          <w:rStyle w:val="BodyCopyChar"/>
          <w:i/>
          <w:iCs/>
        </w:rPr>
        <w:t>A Christmas Carol</w:t>
      </w:r>
      <w:r>
        <w:rPr>
          <w:rStyle w:val="BodyCopyChar"/>
        </w:rPr>
        <w:t xml:space="preserve"> </w:t>
      </w:r>
      <w:r w:rsidR="000D5889">
        <w:rPr>
          <w:rStyle w:val="BodyCopyChar"/>
        </w:rPr>
        <w:t xml:space="preserve">was filmed </w:t>
      </w:r>
      <w:r w:rsidR="00D4255A">
        <w:rPr>
          <w:rStyle w:val="BodyCopyChar"/>
        </w:rPr>
        <w:t>at New York’s United Palace</w:t>
      </w:r>
      <w:r w:rsidR="009C79A2">
        <w:rPr>
          <w:rStyle w:val="BodyCopyChar"/>
        </w:rPr>
        <w:t xml:space="preserve">, chosen to </w:t>
      </w:r>
      <w:r w:rsidR="000E4235">
        <w:rPr>
          <w:rStyle w:val="BodyCopyChar"/>
        </w:rPr>
        <w:t>preserv</w:t>
      </w:r>
      <w:r w:rsidR="009C79A2">
        <w:rPr>
          <w:rStyle w:val="BodyCopyChar"/>
        </w:rPr>
        <w:t xml:space="preserve">e </w:t>
      </w:r>
      <w:r w:rsidR="000E4235">
        <w:rPr>
          <w:rStyle w:val="BodyCopyChar"/>
        </w:rPr>
        <w:t xml:space="preserve">the power </w:t>
      </w:r>
      <w:r w:rsidR="00410BF6">
        <w:rPr>
          <w:rStyle w:val="BodyCopyChar"/>
        </w:rPr>
        <w:t xml:space="preserve">of </w:t>
      </w:r>
      <w:r w:rsidR="000E4235">
        <w:rPr>
          <w:rStyle w:val="BodyCopyChar"/>
        </w:rPr>
        <w:t>the theatrical storytelling Mays and Arden have created.</w:t>
      </w:r>
      <w:r w:rsidR="00D4255A">
        <w:rPr>
          <w:rStyle w:val="BodyCopyChar"/>
        </w:rPr>
        <w:t xml:space="preserve"> </w:t>
      </w:r>
    </w:p>
    <w:p w14:paraId="7B031A23" w14:textId="410EA95A" w:rsidR="00C54870" w:rsidRDefault="00C54870" w:rsidP="00F40F12">
      <w:pPr>
        <w:pStyle w:val="BodyCopy"/>
        <w:rPr>
          <w:rStyle w:val="BodyCopyChar"/>
        </w:rPr>
      </w:pPr>
    </w:p>
    <w:p w14:paraId="7F07B8FD" w14:textId="42E37996" w:rsidR="00E26C83" w:rsidRDefault="00D4255A" w:rsidP="00F40F12">
      <w:pPr>
        <w:pStyle w:val="BodyCopy"/>
      </w:pPr>
      <w:r>
        <w:rPr>
          <w:rStyle w:val="BodyCopyChar"/>
        </w:rPr>
        <w:t>When it played the Geffen</w:t>
      </w:r>
      <w:r w:rsidR="00F109F5">
        <w:rPr>
          <w:rStyle w:val="BodyCopyChar"/>
        </w:rPr>
        <w:t xml:space="preserve"> Playhouse in 2018</w:t>
      </w:r>
      <w:r>
        <w:rPr>
          <w:rStyle w:val="BodyCopyChar"/>
        </w:rPr>
        <w:t xml:space="preserve">, </w:t>
      </w:r>
      <w:r w:rsidRPr="00E627A7">
        <w:rPr>
          <w:rStyle w:val="BodyCopyChar"/>
          <w:i/>
          <w:iCs/>
        </w:rPr>
        <w:t>A Christmas Carol</w:t>
      </w:r>
      <w:r>
        <w:rPr>
          <w:rStyle w:val="BodyCopyChar"/>
        </w:rPr>
        <w:t xml:space="preserve"> </w:t>
      </w:r>
      <w:r w:rsidR="00E26C83" w:rsidRPr="00E26C83">
        <w:rPr>
          <w:rStyle w:val="BodyCopyChar"/>
        </w:rPr>
        <w:t xml:space="preserve">and was called “a stunning adaptation” </w:t>
      </w:r>
      <w:r w:rsidR="00991413">
        <w:rPr>
          <w:rStyle w:val="BodyCopyChar"/>
        </w:rPr>
        <w:t xml:space="preserve">by </w:t>
      </w:r>
      <w:r w:rsidR="00E26C83" w:rsidRPr="00E627A7">
        <w:rPr>
          <w:rStyle w:val="BodyCopyChar"/>
          <w:b/>
          <w:bCs/>
        </w:rPr>
        <w:t xml:space="preserve">Jordan </w:t>
      </w:r>
      <w:proofErr w:type="spellStart"/>
      <w:r w:rsidR="00E26C83" w:rsidRPr="00E627A7">
        <w:rPr>
          <w:rStyle w:val="BodyCopyChar"/>
          <w:b/>
          <w:bCs/>
        </w:rPr>
        <w:t>Riefe</w:t>
      </w:r>
      <w:proofErr w:type="spellEnd"/>
      <w:r w:rsidR="00991413">
        <w:rPr>
          <w:rStyle w:val="BodyCopyChar"/>
          <w:b/>
          <w:bCs/>
        </w:rPr>
        <w:t xml:space="preserve"> </w:t>
      </w:r>
      <w:r w:rsidR="00991413" w:rsidRPr="00991413">
        <w:rPr>
          <w:rStyle w:val="BodyCopyChar"/>
        </w:rPr>
        <w:t>of</w:t>
      </w:r>
      <w:r w:rsidR="00E26C83">
        <w:rPr>
          <w:rStyle w:val="BodyCopyChar"/>
        </w:rPr>
        <w:t xml:space="preserve"> </w:t>
      </w:r>
      <w:r w:rsidR="00E26C83" w:rsidRPr="00E627A7">
        <w:rPr>
          <w:rStyle w:val="BodyCopyChar"/>
          <w:i/>
          <w:iCs/>
        </w:rPr>
        <w:t>The Hollywood Reporter</w:t>
      </w:r>
      <w:r w:rsidR="00E26C83" w:rsidRPr="00E26C83">
        <w:rPr>
          <w:rStyle w:val="BodyCopyChar"/>
        </w:rPr>
        <w:t xml:space="preserve">, </w:t>
      </w:r>
      <w:r>
        <w:rPr>
          <w:rStyle w:val="BodyCopyChar"/>
        </w:rPr>
        <w:t>and “</w:t>
      </w:r>
      <w:r w:rsidR="00F17F33">
        <w:rPr>
          <w:color w:val="000000"/>
          <w:lang w:val="fr-FR"/>
        </w:rPr>
        <w:t>a</w:t>
      </w:r>
      <w:r w:rsidR="00C91A03" w:rsidRPr="00C91A03">
        <w:rPr>
          <w:color w:val="000000"/>
          <w:lang w:val="fr-FR"/>
        </w:rPr>
        <w:t xml:space="preserve"> tour-de-force performance</w:t>
      </w:r>
      <w:r w:rsidR="00F17F33">
        <w:rPr>
          <w:color w:val="000000"/>
          <w:lang w:val="fr-FR"/>
        </w:rPr>
        <w:t xml:space="preserve"> by Jefferson Mays</w:t>
      </w:r>
      <w:r w:rsidR="00C91A03" w:rsidRPr="00C91A03">
        <w:rPr>
          <w:color w:val="000000"/>
          <w:lang w:val="fr-FR"/>
        </w:rPr>
        <w:t>.</w:t>
      </w:r>
      <w:r w:rsidR="00C91A03" w:rsidRPr="00C91A03">
        <w:rPr>
          <w:color w:val="000000"/>
        </w:rPr>
        <w:t xml:space="preserve"> </w:t>
      </w:r>
      <w:r w:rsidR="00B01461">
        <w:rPr>
          <w:color w:val="000000"/>
        </w:rPr>
        <w:t xml:space="preserve">Every bit of theater magic you can think of. </w:t>
      </w:r>
      <w:r w:rsidR="00C91A03" w:rsidRPr="00C91A03">
        <w:rPr>
          <w:color w:val="000000"/>
        </w:rPr>
        <w:t xml:space="preserve">You’ll find yourself transported – hanging on </w:t>
      </w:r>
      <w:r w:rsidR="00B01461">
        <w:rPr>
          <w:color w:val="000000"/>
        </w:rPr>
        <w:t xml:space="preserve">to </w:t>
      </w:r>
      <w:r w:rsidR="00C91A03" w:rsidRPr="00C91A03">
        <w:rPr>
          <w:color w:val="000000"/>
        </w:rPr>
        <w:t>every word and relishing every last image</w:t>
      </w:r>
      <w:r w:rsidR="00991413">
        <w:t xml:space="preserve">” by </w:t>
      </w:r>
      <w:r w:rsidR="00C87BE2" w:rsidRPr="00C87BE2">
        <w:rPr>
          <w:b/>
          <w:bCs/>
        </w:rPr>
        <w:t>Anthony Byrnes</w:t>
      </w:r>
      <w:r w:rsidR="00C87BE2">
        <w:t xml:space="preserve"> </w:t>
      </w:r>
      <w:r w:rsidR="00991413">
        <w:t xml:space="preserve">of </w:t>
      </w:r>
      <w:r w:rsidR="00C87BE2" w:rsidRPr="00C87BE2">
        <w:t>KCRW</w:t>
      </w:r>
      <w:r w:rsidR="00991413">
        <w:t>.</w:t>
      </w:r>
    </w:p>
    <w:p w14:paraId="1CCA1F87" w14:textId="11283B1D" w:rsidR="00D4255A" w:rsidRDefault="00D4255A" w:rsidP="00F40F12">
      <w:pPr>
        <w:pStyle w:val="BodyCopy"/>
      </w:pPr>
    </w:p>
    <w:p w14:paraId="4F707C6F" w14:textId="77EABE25" w:rsidR="00D4255A" w:rsidRDefault="00D4255A" w:rsidP="00F40F12">
      <w:pPr>
        <w:pStyle w:val="BodyCopy"/>
      </w:pPr>
      <w:r w:rsidRPr="00D4255A">
        <w:rPr>
          <w:b/>
          <w:bCs/>
        </w:rPr>
        <w:t>Charles McNulty</w:t>
      </w:r>
      <w:r>
        <w:t xml:space="preserve"> of the </w:t>
      </w:r>
      <w:r w:rsidRPr="00D4255A">
        <w:rPr>
          <w:i/>
          <w:iCs/>
        </w:rPr>
        <w:t>Los Angeles Times</w:t>
      </w:r>
      <w:r w:rsidRPr="00D4255A">
        <w:t xml:space="preserve"> </w:t>
      </w:r>
      <w:r>
        <w:t xml:space="preserve">raved that </w:t>
      </w:r>
      <w:r w:rsidRPr="00D4255A">
        <w:t>“</w:t>
      </w:r>
      <w:r w:rsidR="00DF6790">
        <w:t xml:space="preserve">Jefferson </w:t>
      </w:r>
      <w:r w:rsidRPr="00D4255A">
        <w:t xml:space="preserve">Mays not only got me to see </w:t>
      </w:r>
      <w:r w:rsidRPr="00D4255A">
        <w:rPr>
          <w:i/>
          <w:iCs/>
        </w:rPr>
        <w:t>A Christmas Carol</w:t>
      </w:r>
      <w:r w:rsidRPr="00D4255A">
        <w:t>, something I’ve vowed never to do again. But he got me to rave about it</w:t>
      </w:r>
      <w:r>
        <w:t xml:space="preserve">. </w:t>
      </w:r>
      <w:r w:rsidRPr="00D4255A">
        <w:t>For true theater lovers, there can be no better gift this season</w:t>
      </w:r>
      <w:r>
        <w:t>.”</w:t>
      </w:r>
    </w:p>
    <w:p w14:paraId="657C1578" w14:textId="64508830" w:rsidR="00D4255A" w:rsidRPr="0054730F" w:rsidRDefault="00D4255A" w:rsidP="00F40F12">
      <w:pPr>
        <w:pStyle w:val="BodyCopy"/>
      </w:pPr>
    </w:p>
    <w:p w14:paraId="2D1A9F08" w14:textId="5A9180E0" w:rsidR="0054730F" w:rsidRPr="0054730F" w:rsidRDefault="0054730F" w:rsidP="00F40F12">
      <w:pPr>
        <w:pStyle w:val="BodyCopy"/>
      </w:pPr>
      <w:r w:rsidRPr="0054730F">
        <w:t xml:space="preserve">Experience </w:t>
      </w:r>
      <w:proofErr w:type="gramStart"/>
      <w:r w:rsidRPr="0054730F">
        <w:rPr>
          <w:i/>
          <w:iCs/>
        </w:rPr>
        <w:t>A</w:t>
      </w:r>
      <w:proofErr w:type="gramEnd"/>
      <w:r w:rsidRPr="0054730F">
        <w:rPr>
          <w:i/>
          <w:iCs/>
        </w:rPr>
        <w:t xml:space="preserve"> Christmas Carol</w:t>
      </w:r>
      <w:r w:rsidRPr="0054730F">
        <w:t xml:space="preserve"> unlike any other – past, present or future. The timeless tale of Ebenezer Scrooge comes to thrilling new life as Jefferson Mays plays over 50 roles in a virtuosic, master class of a performance that must be seen to be believed. This theatrical achievement comes from the haunting vision of one of Broadway’s most imaginative directors, Michael Arden. </w:t>
      </w:r>
    </w:p>
    <w:p w14:paraId="7153B644" w14:textId="77777777" w:rsidR="0054730F" w:rsidRPr="0054730F" w:rsidRDefault="0054730F" w:rsidP="0054730F">
      <w:pPr>
        <w:pStyle w:val="BodyCopy"/>
      </w:pPr>
    </w:p>
    <w:p w14:paraId="4D7B2BF5" w14:textId="685DE86A" w:rsidR="00232747" w:rsidRPr="0054730F" w:rsidRDefault="0054730F" w:rsidP="0054730F">
      <w:pPr>
        <w:pStyle w:val="BodyCopy"/>
      </w:pPr>
      <w:r w:rsidRPr="0054730F">
        <w:t xml:space="preserve">Staged exclusively for this </w:t>
      </w:r>
      <w:r w:rsidR="009C2FA8">
        <w:t>film</w:t>
      </w:r>
      <w:r w:rsidRPr="0054730F">
        <w:t xml:space="preserve"> and captured live with breathtaking clarity, this must-watch streaming event conjures the powerful spirits of Christmas and brings all the magic of live theatre home for the holidays.</w:t>
      </w:r>
    </w:p>
    <w:p w14:paraId="2588DF99" w14:textId="77777777" w:rsidR="0054730F" w:rsidRDefault="0054730F" w:rsidP="0054730F">
      <w:pPr>
        <w:pStyle w:val="BodyCopy"/>
      </w:pPr>
    </w:p>
    <w:p w14:paraId="337F6672" w14:textId="08B6485B" w:rsidR="00E64BE2" w:rsidRPr="000328CA" w:rsidRDefault="00232747" w:rsidP="00675C89">
      <w:pPr>
        <w:pStyle w:val="BodyCopy"/>
      </w:pPr>
      <w:r>
        <w:t xml:space="preserve">The creative team for </w:t>
      </w:r>
      <w:r w:rsidRPr="00232747">
        <w:rPr>
          <w:i/>
          <w:iCs/>
        </w:rPr>
        <w:t>A Christmas Carol</w:t>
      </w:r>
      <w:r>
        <w:t xml:space="preserve"> includes </w:t>
      </w:r>
      <w:r w:rsidR="00E64BE2" w:rsidRPr="00E64BE2">
        <w:rPr>
          <w:b/>
          <w:bCs/>
        </w:rPr>
        <w:t xml:space="preserve">Dane </w:t>
      </w:r>
      <w:proofErr w:type="spellStart"/>
      <w:r w:rsidR="00E64BE2" w:rsidRPr="00E64BE2">
        <w:rPr>
          <w:b/>
          <w:bCs/>
        </w:rPr>
        <w:t>Laffrey</w:t>
      </w:r>
      <w:proofErr w:type="spellEnd"/>
      <w:r w:rsidR="00E64BE2" w:rsidRPr="00E64BE2">
        <w:rPr>
          <w:b/>
          <w:bCs/>
        </w:rPr>
        <w:t> </w:t>
      </w:r>
      <w:r w:rsidR="00E64BE2" w:rsidRPr="00E64BE2">
        <w:t>(</w:t>
      </w:r>
      <w:r w:rsidR="00E64BE2" w:rsidRPr="00E64BE2">
        <w:rPr>
          <w:i/>
          <w:iCs/>
        </w:rPr>
        <w:t>scenic and costume design</w:t>
      </w:r>
      <w:r w:rsidR="00E64BE2" w:rsidRPr="00E64BE2">
        <w:t>),</w:t>
      </w:r>
      <w:r w:rsidR="00E64BE2" w:rsidRPr="00E64BE2">
        <w:rPr>
          <w:b/>
          <w:bCs/>
        </w:rPr>
        <w:t> </w:t>
      </w:r>
      <w:proofErr w:type="spellStart"/>
      <w:r w:rsidR="00C64F9C" w:rsidRPr="00C64F9C">
        <w:rPr>
          <w:b/>
          <w:bCs/>
        </w:rPr>
        <w:t>Maceo</w:t>
      </w:r>
      <w:proofErr w:type="spellEnd"/>
      <w:r w:rsidR="00C64F9C" w:rsidRPr="00C64F9C">
        <w:rPr>
          <w:b/>
          <w:bCs/>
        </w:rPr>
        <w:t xml:space="preserve"> Bishop </w:t>
      </w:r>
      <w:r w:rsidR="00C64F9C" w:rsidRPr="00C64F9C">
        <w:t>(</w:t>
      </w:r>
      <w:r w:rsidR="00C64F9C" w:rsidRPr="00C64F9C">
        <w:rPr>
          <w:i/>
          <w:iCs/>
        </w:rPr>
        <w:t>director of photography</w:t>
      </w:r>
      <w:r w:rsidR="00C64F9C" w:rsidRPr="00C64F9C">
        <w:t xml:space="preserve">), </w:t>
      </w:r>
      <w:r w:rsidR="00E64BE2" w:rsidRPr="00E64BE2">
        <w:rPr>
          <w:b/>
          <w:bCs/>
        </w:rPr>
        <w:t>Ben Stanton </w:t>
      </w:r>
      <w:r w:rsidR="00E64BE2" w:rsidRPr="00E64BE2">
        <w:t>(</w:t>
      </w:r>
      <w:r w:rsidR="00E64BE2" w:rsidRPr="00E64BE2">
        <w:rPr>
          <w:i/>
          <w:iCs/>
        </w:rPr>
        <w:t>lighting design</w:t>
      </w:r>
      <w:r w:rsidR="00E64BE2" w:rsidRPr="00E64BE2">
        <w:t>),</w:t>
      </w:r>
      <w:r w:rsidR="00E64BE2" w:rsidRPr="00E64BE2">
        <w:rPr>
          <w:b/>
          <w:bCs/>
        </w:rPr>
        <w:t> Joshua D. Reid </w:t>
      </w:r>
      <w:r w:rsidR="00E64BE2" w:rsidRPr="00E64BE2">
        <w:t>(</w:t>
      </w:r>
      <w:r w:rsidR="00E64BE2" w:rsidRPr="00E64BE2">
        <w:rPr>
          <w:i/>
          <w:iCs/>
        </w:rPr>
        <w:t>sound design</w:t>
      </w:r>
      <w:r w:rsidR="00E64BE2" w:rsidRPr="00E64BE2">
        <w:t>),</w:t>
      </w:r>
      <w:r w:rsidR="00E64BE2" w:rsidRPr="00E64BE2">
        <w:rPr>
          <w:b/>
          <w:bCs/>
        </w:rPr>
        <w:t> </w:t>
      </w:r>
      <w:r w:rsidR="00567B25" w:rsidRPr="00D86F64">
        <w:rPr>
          <w:b/>
          <w:bCs/>
        </w:rPr>
        <w:t>Lucy Mackinnon</w:t>
      </w:r>
      <w:r w:rsidR="00567B25" w:rsidRPr="00D86F64">
        <w:t> (</w:t>
      </w:r>
      <w:r w:rsidR="00567B25" w:rsidRPr="00D86F64">
        <w:rPr>
          <w:i/>
          <w:iCs/>
        </w:rPr>
        <w:t>projection design</w:t>
      </w:r>
      <w:r w:rsidR="00567B25" w:rsidRPr="00D86F64">
        <w:t>),</w:t>
      </w:r>
      <w:r w:rsidR="00567B25">
        <w:t xml:space="preserve"> </w:t>
      </w:r>
      <w:r w:rsidR="00E64BE2" w:rsidRPr="00E64BE2">
        <w:rPr>
          <w:b/>
          <w:bCs/>
        </w:rPr>
        <w:t>Cookie Jordan </w:t>
      </w:r>
      <w:r w:rsidR="00E64BE2" w:rsidRPr="00E64BE2">
        <w:t>(</w:t>
      </w:r>
      <w:r w:rsidR="00E64BE2" w:rsidRPr="00E64BE2">
        <w:rPr>
          <w:i/>
          <w:iCs/>
        </w:rPr>
        <w:t>hair and makeup design</w:t>
      </w:r>
      <w:r w:rsidR="00E64BE2" w:rsidRPr="00E64BE2">
        <w:t>),</w:t>
      </w:r>
      <w:r w:rsidR="00E64BE2" w:rsidRPr="00E64BE2">
        <w:rPr>
          <w:b/>
          <w:bCs/>
        </w:rPr>
        <w:t xml:space="preserve"> James Ortiz </w:t>
      </w:r>
      <w:r w:rsidR="00E64BE2" w:rsidRPr="00E64BE2">
        <w:t>(</w:t>
      </w:r>
      <w:r w:rsidR="00E64BE2" w:rsidRPr="00E64BE2">
        <w:rPr>
          <w:i/>
          <w:iCs/>
        </w:rPr>
        <w:t>puppet design</w:t>
      </w:r>
      <w:r w:rsidR="00E64BE2" w:rsidRPr="00E64BE2">
        <w:t>)</w:t>
      </w:r>
      <w:r w:rsidR="000328CA">
        <w:t xml:space="preserve">, and </w:t>
      </w:r>
      <w:r w:rsidR="000328CA" w:rsidRPr="000328CA">
        <w:rPr>
          <w:b/>
          <w:bCs/>
        </w:rPr>
        <w:t>Nikki M. James</w:t>
      </w:r>
      <w:r w:rsidR="000328CA">
        <w:t xml:space="preserve"> (</w:t>
      </w:r>
      <w:r w:rsidR="000328CA" w:rsidRPr="000328CA">
        <w:rPr>
          <w:i/>
          <w:iCs/>
        </w:rPr>
        <w:t>assistant director</w:t>
      </w:r>
      <w:r w:rsidR="000328CA">
        <w:t>).</w:t>
      </w:r>
    </w:p>
    <w:p w14:paraId="3989F277" w14:textId="77777777" w:rsidR="00E64BE2" w:rsidRPr="00E64BE2" w:rsidRDefault="00E64BE2" w:rsidP="00E64BE2">
      <w:pPr>
        <w:pStyle w:val="BodyCopy"/>
        <w:rPr>
          <w:b/>
          <w:bCs/>
        </w:rPr>
      </w:pPr>
    </w:p>
    <w:p w14:paraId="4AAE6083" w14:textId="7A36DA00" w:rsidR="00A85E00" w:rsidRDefault="00A85E00" w:rsidP="00E627A7">
      <w:pPr>
        <w:pStyle w:val="BodyCopy"/>
      </w:pPr>
      <w:r w:rsidRPr="00A85E00">
        <w:rPr>
          <w:i/>
          <w:iCs/>
        </w:rPr>
        <w:t xml:space="preserve">A Christmas Carol </w:t>
      </w:r>
      <w:r>
        <w:t xml:space="preserve">is produced by Hunter Arnold with </w:t>
      </w:r>
      <w:r w:rsidRPr="00A85E00">
        <w:rPr>
          <w:b/>
          <w:bCs/>
        </w:rPr>
        <w:t>George Bamber</w:t>
      </w:r>
      <w:r w:rsidRPr="00A85E00">
        <w:t xml:space="preserve">, </w:t>
      </w:r>
      <w:r w:rsidRPr="00A85E00">
        <w:rPr>
          <w:b/>
          <w:bCs/>
        </w:rPr>
        <w:t>Kayla Greenspan</w:t>
      </w:r>
      <w:r w:rsidRPr="00A85E00">
        <w:t xml:space="preserve">, </w:t>
      </w:r>
      <w:r w:rsidRPr="00A85E00">
        <w:rPr>
          <w:b/>
          <w:bCs/>
        </w:rPr>
        <w:t xml:space="preserve">Carl </w:t>
      </w:r>
      <w:proofErr w:type="spellStart"/>
      <w:r w:rsidRPr="00A85E00">
        <w:rPr>
          <w:b/>
          <w:bCs/>
        </w:rPr>
        <w:t>Daikeler</w:t>
      </w:r>
      <w:proofErr w:type="spellEnd"/>
      <w:r w:rsidRPr="00A85E00">
        <w:t xml:space="preserve">, </w:t>
      </w:r>
      <w:r w:rsidRPr="00A85E00">
        <w:rPr>
          <w:b/>
          <w:bCs/>
        </w:rPr>
        <w:t xml:space="preserve">Roberto </w:t>
      </w:r>
      <w:r w:rsidR="00284861" w:rsidRPr="00284861">
        <w:rPr>
          <w:b/>
          <w:bCs/>
        </w:rPr>
        <w:t xml:space="preserve">Quiroz </w:t>
      </w:r>
      <w:r w:rsidRPr="00A85E00">
        <w:rPr>
          <w:b/>
          <w:bCs/>
        </w:rPr>
        <w:t>Mata</w:t>
      </w:r>
      <w:r w:rsidRPr="00A85E00">
        <w:t xml:space="preserve">, </w:t>
      </w:r>
      <w:r>
        <w:t xml:space="preserve">and </w:t>
      </w:r>
      <w:r w:rsidRPr="00A85E00">
        <w:rPr>
          <w:b/>
          <w:bCs/>
        </w:rPr>
        <w:t xml:space="preserve">Tom </w:t>
      </w:r>
      <w:proofErr w:type="spellStart"/>
      <w:r w:rsidRPr="00A85E00">
        <w:rPr>
          <w:b/>
          <w:bCs/>
        </w:rPr>
        <w:t>Kirdahy</w:t>
      </w:r>
      <w:proofErr w:type="spellEnd"/>
      <w:r>
        <w:t xml:space="preserve"> serving as Executive Producers</w:t>
      </w:r>
      <w:r w:rsidR="00A0342D">
        <w:t xml:space="preserve"> for the film</w:t>
      </w:r>
      <w:r>
        <w:t xml:space="preserve">. </w:t>
      </w:r>
    </w:p>
    <w:p w14:paraId="0B721062" w14:textId="47E29E8F" w:rsidR="007F5CAD" w:rsidRDefault="007F5CAD" w:rsidP="00E627A7">
      <w:pPr>
        <w:pStyle w:val="BodyCopy"/>
      </w:pPr>
    </w:p>
    <w:p w14:paraId="5BE9C085" w14:textId="77777777" w:rsidR="00E8739C" w:rsidRDefault="00E8739C" w:rsidP="00E627A7">
      <w:pPr>
        <w:pStyle w:val="BodyCopy"/>
      </w:pPr>
    </w:p>
    <w:p w14:paraId="275B34B5" w14:textId="69E789BB" w:rsidR="007F5CAD" w:rsidRPr="007F5CAD" w:rsidRDefault="007F5CAD" w:rsidP="00E627A7">
      <w:pPr>
        <w:pStyle w:val="BodyCopy"/>
        <w:rPr>
          <w:spacing w:val="20"/>
        </w:rPr>
      </w:pPr>
      <w:r w:rsidRPr="007F5CAD">
        <w:rPr>
          <w:spacing w:val="20"/>
        </w:rPr>
        <w:t>BIOGRAPHIES</w:t>
      </w:r>
    </w:p>
    <w:p w14:paraId="717E9EB6" w14:textId="77777777" w:rsidR="00FA50FD" w:rsidRDefault="00FA50FD" w:rsidP="001E51D0">
      <w:pPr>
        <w:pStyle w:val="NoSpacing"/>
        <w:spacing w:line="276" w:lineRule="auto"/>
        <w:ind w:left="2520"/>
        <w:rPr>
          <w:rFonts w:ascii="Arial" w:hAnsi="Arial" w:cs="Arial"/>
          <w:sz w:val="18"/>
          <w:szCs w:val="18"/>
        </w:rPr>
      </w:pPr>
    </w:p>
    <w:p w14:paraId="219BB1F1" w14:textId="438A2C51" w:rsidR="00FA50FD" w:rsidRPr="001C014A" w:rsidRDefault="007F5CAD" w:rsidP="007F5CAD">
      <w:pPr>
        <w:pStyle w:val="NoSpacing"/>
        <w:spacing w:line="276" w:lineRule="auto"/>
        <w:ind w:left="2520"/>
        <w:rPr>
          <w:rFonts w:ascii="Arial" w:hAnsi="Arial" w:cs="Arial"/>
          <w:sz w:val="18"/>
          <w:szCs w:val="18"/>
        </w:rPr>
      </w:pPr>
      <w:r w:rsidRPr="007F5CAD">
        <w:rPr>
          <w:rFonts w:ascii="Arial" w:hAnsi="Arial" w:cs="Arial"/>
          <w:b/>
          <w:bCs/>
          <w:sz w:val="18"/>
          <w:szCs w:val="18"/>
        </w:rPr>
        <w:t xml:space="preserve">Jefferson Mays </w:t>
      </w:r>
      <w:r w:rsidRPr="007F5CAD">
        <w:rPr>
          <w:rFonts w:ascii="Arial" w:hAnsi="Arial" w:cs="Arial"/>
          <w:sz w:val="18"/>
          <w:szCs w:val="18"/>
        </w:rPr>
        <w:t>(</w:t>
      </w:r>
      <w:r w:rsidR="00F4287C" w:rsidRPr="00F4287C">
        <w:rPr>
          <w:rFonts w:ascii="Arial" w:hAnsi="Arial" w:cs="Arial"/>
          <w:i/>
          <w:iCs/>
          <w:sz w:val="18"/>
          <w:szCs w:val="18"/>
        </w:rPr>
        <w:t>P</w:t>
      </w:r>
      <w:r w:rsidRPr="007F5CAD">
        <w:rPr>
          <w:rFonts w:ascii="Arial" w:hAnsi="Arial" w:cs="Arial"/>
          <w:i/>
          <w:iCs/>
          <w:sz w:val="18"/>
          <w:szCs w:val="18"/>
        </w:rPr>
        <w:t>erformer</w:t>
      </w:r>
      <w:r w:rsidRPr="00E8739C">
        <w:rPr>
          <w:rFonts w:ascii="Arial" w:hAnsi="Arial" w:cs="Arial"/>
          <w:i/>
          <w:iCs/>
          <w:sz w:val="18"/>
          <w:szCs w:val="18"/>
        </w:rPr>
        <w:t xml:space="preserve">, </w:t>
      </w:r>
      <w:r w:rsidR="00F4287C">
        <w:rPr>
          <w:rFonts w:ascii="Arial" w:hAnsi="Arial" w:cs="Arial"/>
          <w:i/>
          <w:iCs/>
          <w:sz w:val="18"/>
          <w:szCs w:val="18"/>
        </w:rPr>
        <w:t>A</w:t>
      </w:r>
      <w:r w:rsidRPr="007F5CAD">
        <w:rPr>
          <w:rFonts w:ascii="Arial" w:hAnsi="Arial" w:cs="Arial"/>
          <w:i/>
          <w:iCs/>
          <w:sz w:val="18"/>
          <w:szCs w:val="18"/>
        </w:rPr>
        <w:t>daptor</w:t>
      </w:r>
      <w:r w:rsidRPr="007F5CAD">
        <w:rPr>
          <w:rFonts w:ascii="Arial" w:hAnsi="Arial" w:cs="Arial"/>
          <w:sz w:val="18"/>
          <w:szCs w:val="18"/>
        </w:rPr>
        <w:t>)</w:t>
      </w:r>
      <w:r w:rsidRPr="001C014A">
        <w:rPr>
          <w:rFonts w:ascii="Arial" w:hAnsi="Arial" w:cs="Arial"/>
          <w:sz w:val="18"/>
          <w:szCs w:val="18"/>
        </w:rPr>
        <w:t xml:space="preserve"> </w:t>
      </w:r>
      <w:r w:rsidRPr="007F5CAD">
        <w:rPr>
          <w:rFonts w:ascii="Arial" w:hAnsi="Arial" w:cs="Arial"/>
          <w:sz w:val="18"/>
          <w:szCs w:val="18"/>
        </w:rPr>
        <w:t xml:space="preserve">has appeared at Geffen Playhouse in </w:t>
      </w:r>
      <w:r w:rsidRPr="007F5CAD">
        <w:rPr>
          <w:rFonts w:ascii="Arial" w:hAnsi="Arial" w:cs="Arial"/>
          <w:i/>
          <w:iCs/>
          <w:sz w:val="18"/>
          <w:szCs w:val="18"/>
        </w:rPr>
        <w:t xml:space="preserve">I Am My Own Wife </w:t>
      </w:r>
      <w:r w:rsidRPr="007F5CAD">
        <w:rPr>
          <w:rFonts w:ascii="Arial" w:hAnsi="Arial" w:cs="Arial"/>
          <w:sz w:val="18"/>
          <w:szCs w:val="18"/>
        </w:rPr>
        <w:t>and</w:t>
      </w:r>
      <w:r w:rsidRPr="001C014A">
        <w:rPr>
          <w:rFonts w:ascii="Arial" w:hAnsi="Arial" w:cs="Arial"/>
          <w:sz w:val="18"/>
          <w:szCs w:val="18"/>
        </w:rPr>
        <w:t xml:space="preserve"> </w:t>
      </w:r>
      <w:r w:rsidRPr="007F5CAD">
        <w:rPr>
          <w:rFonts w:ascii="Arial" w:hAnsi="Arial" w:cs="Arial"/>
          <w:i/>
          <w:iCs/>
          <w:sz w:val="18"/>
          <w:szCs w:val="18"/>
        </w:rPr>
        <w:t>Yes, Prime Minister</w:t>
      </w:r>
      <w:proofErr w:type="gramStart"/>
      <w:r w:rsidRPr="007F5CAD">
        <w:rPr>
          <w:rFonts w:ascii="Arial" w:hAnsi="Arial" w:cs="Arial"/>
          <w:i/>
          <w:iCs/>
          <w:sz w:val="18"/>
          <w:szCs w:val="18"/>
        </w:rPr>
        <w:t>!</w:t>
      </w:r>
      <w:r w:rsidR="001C014A">
        <w:rPr>
          <w:rFonts w:ascii="Arial" w:hAnsi="Arial" w:cs="Arial"/>
          <w:sz w:val="18"/>
          <w:szCs w:val="18"/>
        </w:rPr>
        <w:t>.</w:t>
      </w:r>
      <w:proofErr w:type="gramEnd"/>
      <w:r w:rsidRPr="007F5CAD">
        <w:rPr>
          <w:rFonts w:ascii="Arial" w:hAnsi="Arial" w:cs="Arial"/>
          <w:i/>
          <w:iCs/>
          <w:sz w:val="18"/>
          <w:szCs w:val="18"/>
        </w:rPr>
        <w:t xml:space="preserve"> </w:t>
      </w:r>
      <w:r w:rsidRPr="007F5CAD">
        <w:rPr>
          <w:rFonts w:ascii="Arial" w:hAnsi="Arial" w:cs="Arial"/>
          <w:sz w:val="18"/>
          <w:szCs w:val="18"/>
        </w:rPr>
        <w:t xml:space="preserve">Broadway credits are </w:t>
      </w:r>
      <w:r w:rsidRPr="007F5CAD">
        <w:rPr>
          <w:rFonts w:ascii="Arial" w:hAnsi="Arial" w:cs="Arial"/>
          <w:i/>
          <w:iCs/>
          <w:sz w:val="18"/>
          <w:szCs w:val="18"/>
        </w:rPr>
        <w:t>Oslo</w:t>
      </w:r>
      <w:r w:rsidRPr="007F5CAD">
        <w:rPr>
          <w:rFonts w:ascii="Arial" w:hAnsi="Arial" w:cs="Arial"/>
          <w:sz w:val="18"/>
          <w:szCs w:val="18"/>
        </w:rPr>
        <w:t xml:space="preserve">, </w:t>
      </w:r>
      <w:r w:rsidRPr="007F5CAD">
        <w:rPr>
          <w:rFonts w:ascii="Arial" w:hAnsi="Arial" w:cs="Arial"/>
          <w:i/>
          <w:iCs/>
          <w:sz w:val="18"/>
          <w:szCs w:val="18"/>
        </w:rPr>
        <w:t>A Gentleman’s Guide to Love</w:t>
      </w:r>
      <w:r w:rsidRPr="001C014A">
        <w:rPr>
          <w:rFonts w:ascii="Arial" w:hAnsi="Arial" w:cs="Arial"/>
          <w:i/>
          <w:iCs/>
          <w:sz w:val="18"/>
          <w:szCs w:val="18"/>
        </w:rPr>
        <w:t xml:space="preserve"> </w:t>
      </w:r>
      <w:r w:rsidRPr="007F5CAD">
        <w:rPr>
          <w:rFonts w:ascii="Arial" w:hAnsi="Arial" w:cs="Arial"/>
          <w:i/>
          <w:iCs/>
          <w:sz w:val="18"/>
          <w:szCs w:val="18"/>
        </w:rPr>
        <w:t>and Murder</w:t>
      </w:r>
      <w:r w:rsidRPr="007F5CAD">
        <w:rPr>
          <w:rFonts w:ascii="Arial" w:hAnsi="Arial" w:cs="Arial"/>
          <w:sz w:val="18"/>
          <w:szCs w:val="18"/>
        </w:rPr>
        <w:t xml:space="preserve">, </w:t>
      </w:r>
      <w:r w:rsidRPr="007F5CAD">
        <w:rPr>
          <w:rFonts w:ascii="Arial" w:hAnsi="Arial" w:cs="Arial"/>
          <w:i/>
          <w:iCs/>
          <w:sz w:val="18"/>
          <w:szCs w:val="18"/>
        </w:rPr>
        <w:t>The Best Man</w:t>
      </w:r>
      <w:r w:rsidRPr="007F5CAD">
        <w:rPr>
          <w:rFonts w:ascii="Arial" w:hAnsi="Arial" w:cs="Arial"/>
          <w:sz w:val="18"/>
          <w:szCs w:val="18"/>
        </w:rPr>
        <w:t xml:space="preserve">, </w:t>
      </w:r>
      <w:r w:rsidRPr="007F5CAD">
        <w:rPr>
          <w:rFonts w:ascii="Arial" w:hAnsi="Arial" w:cs="Arial"/>
          <w:i/>
          <w:iCs/>
          <w:sz w:val="18"/>
          <w:szCs w:val="18"/>
        </w:rPr>
        <w:t>I Am My Own Wife</w:t>
      </w:r>
      <w:r w:rsidRPr="007F5CAD">
        <w:rPr>
          <w:rFonts w:ascii="Arial" w:hAnsi="Arial" w:cs="Arial"/>
          <w:sz w:val="18"/>
          <w:szCs w:val="18"/>
        </w:rPr>
        <w:t xml:space="preserve">, </w:t>
      </w:r>
      <w:r w:rsidRPr="007F5CAD">
        <w:rPr>
          <w:rFonts w:ascii="Arial" w:hAnsi="Arial" w:cs="Arial"/>
          <w:i/>
          <w:iCs/>
          <w:sz w:val="18"/>
          <w:szCs w:val="18"/>
        </w:rPr>
        <w:t>Pygmalion</w:t>
      </w:r>
      <w:r w:rsidRPr="007F5CAD">
        <w:rPr>
          <w:rFonts w:ascii="Arial" w:hAnsi="Arial" w:cs="Arial"/>
          <w:sz w:val="18"/>
          <w:szCs w:val="18"/>
        </w:rPr>
        <w:t xml:space="preserve">, </w:t>
      </w:r>
      <w:r w:rsidRPr="007F5CAD">
        <w:rPr>
          <w:rFonts w:ascii="Arial" w:hAnsi="Arial" w:cs="Arial"/>
          <w:i/>
          <w:iCs/>
          <w:sz w:val="18"/>
          <w:szCs w:val="18"/>
        </w:rPr>
        <w:t xml:space="preserve">Journey’s End </w:t>
      </w:r>
      <w:r w:rsidRPr="007F5CAD">
        <w:rPr>
          <w:rFonts w:ascii="Arial" w:hAnsi="Arial" w:cs="Arial"/>
          <w:sz w:val="18"/>
          <w:szCs w:val="18"/>
        </w:rPr>
        <w:t>and</w:t>
      </w:r>
      <w:r w:rsidRPr="001C014A">
        <w:rPr>
          <w:rFonts w:ascii="Arial" w:hAnsi="Arial" w:cs="Arial"/>
          <w:sz w:val="18"/>
          <w:szCs w:val="18"/>
        </w:rPr>
        <w:t xml:space="preserve"> </w:t>
      </w:r>
      <w:r w:rsidRPr="007F5CAD">
        <w:rPr>
          <w:rFonts w:ascii="Arial" w:hAnsi="Arial" w:cs="Arial"/>
          <w:i/>
          <w:iCs/>
          <w:sz w:val="18"/>
          <w:szCs w:val="18"/>
        </w:rPr>
        <w:t>Of Thee I Sing</w:t>
      </w:r>
      <w:r w:rsidRPr="007F5CAD">
        <w:rPr>
          <w:rFonts w:ascii="Arial" w:hAnsi="Arial" w:cs="Arial"/>
          <w:sz w:val="18"/>
          <w:szCs w:val="18"/>
        </w:rPr>
        <w:t xml:space="preserve">. Off-Broadway, he has performed in </w:t>
      </w:r>
      <w:r w:rsidRPr="007F5CAD">
        <w:rPr>
          <w:rFonts w:ascii="Arial" w:hAnsi="Arial" w:cs="Arial"/>
          <w:i/>
          <w:iCs/>
          <w:sz w:val="18"/>
          <w:szCs w:val="18"/>
        </w:rPr>
        <w:t>Measure for Measure</w:t>
      </w:r>
      <w:r w:rsidRPr="007F5CAD">
        <w:rPr>
          <w:rFonts w:ascii="Arial" w:hAnsi="Arial" w:cs="Arial"/>
          <w:sz w:val="18"/>
          <w:szCs w:val="18"/>
        </w:rPr>
        <w:t>,</w:t>
      </w:r>
      <w:r w:rsidR="004033F7" w:rsidRPr="001C014A">
        <w:rPr>
          <w:rFonts w:ascii="Arial" w:hAnsi="Arial" w:cs="Arial"/>
          <w:sz w:val="18"/>
          <w:szCs w:val="18"/>
        </w:rPr>
        <w:t xml:space="preserve"> </w:t>
      </w:r>
      <w:proofErr w:type="spellStart"/>
      <w:r w:rsidRPr="007F5CAD">
        <w:rPr>
          <w:rFonts w:ascii="Arial" w:hAnsi="Arial" w:cs="Arial"/>
          <w:i/>
          <w:iCs/>
          <w:sz w:val="18"/>
          <w:szCs w:val="18"/>
        </w:rPr>
        <w:t>Lydie</w:t>
      </w:r>
      <w:proofErr w:type="spellEnd"/>
      <w:r w:rsidRPr="007F5CAD">
        <w:rPr>
          <w:rFonts w:ascii="Arial" w:hAnsi="Arial" w:cs="Arial"/>
          <w:i/>
          <w:iCs/>
          <w:sz w:val="18"/>
          <w:szCs w:val="18"/>
        </w:rPr>
        <w:t xml:space="preserve"> Breeze</w:t>
      </w:r>
      <w:r w:rsidRPr="007F5CAD">
        <w:rPr>
          <w:rFonts w:ascii="Arial" w:hAnsi="Arial" w:cs="Arial"/>
          <w:sz w:val="18"/>
          <w:szCs w:val="18"/>
        </w:rPr>
        <w:t xml:space="preserve">, </w:t>
      </w:r>
      <w:r w:rsidRPr="007F5CAD">
        <w:rPr>
          <w:rFonts w:ascii="Arial" w:hAnsi="Arial" w:cs="Arial"/>
          <w:i/>
          <w:iCs/>
          <w:sz w:val="18"/>
          <w:szCs w:val="18"/>
        </w:rPr>
        <w:t xml:space="preserve">Quills </w:t>
      </w:r>
      <w:r w:rsidRPr="007F5CAD">
        <w:rPr>
          <w:rFonts w:ascii="Arial" w:hAnsi="Arial" w:cs="Arial"/>
          <w:sz w:val="18"/>
          <w:szCs w:val="18"/>
        </w:rPr>
        <w:t xml:space="preserve">and many more. Regional credits include </w:t>
      </w:r>
      <w:r w:rsidRPr="007F5CAD">
        <w:rPr>
          <w:rFonts w:ascii="Arial" w:hAnsi="Arial" w:cs="Arial"/>
          <w:i/>
          <w:iCs/>
          <w:sz w:val="18"/>
          <w:szCs w:val="18"/>
        </w:rPr>
        <w:t>My Fair Lady</w:t>
      </w:r>
      <w:r w:rsidRPr="007F5CAD">
        <w:rPr>
          <w:rFonts w:ascii="Arial" w:hAnsi="Arial" w:cs="Arial"/>
          <w:sz w:val="18"/>
          <w:szCs w:val="18"/>
        </w:rPr>
        <w:t>,</w:t>
      </w:r>
      <w:r w:rsidR="004033F7" w:rsidRPr="001C014A">
        <w:rPr>
          <w:rFonts w:ascii="Arial" w:hAnsi="Arial" w:cs="Arial"/>
          <w:sz w:val="18"/>
          <w:szCs w:val="18"/>
        </w:rPr>
        <w:t xml:space="preserve"> </w:t>
      </w:r>
      <w:r w:rsidRPr="007F5CAD">
        <w:rPr>
          <w:rFonts w:ascii="Arial" w:hAnsi="Arial" w:cs="Arial"/>
          <w:i/>
          <w:iCs/>
          <w:sz w:val="18"/>
          <w:szCs w:val="18"/>
        </w:rPr>
        <w:t>Rosencrantz &amp; Guildenstern Are Dead</w:t>
      </w:r>
      <w:r w:rsidRPr="007F5CAD">
        <w:rPr>
          <w:rFonts w:ascii="Arial" w:hAnsi="Arial" w:cs="Arial"/>
          <w:sz w:val="18"/>
          <w:szCs w:val="18"/>
        </w:rPr>
        <w:t xml:space="preserve">, </w:t>
      </w:r>
      <w:r w:rsidRPr="007F5CAD">
        <w:rPr>
          <w:rFonts w:ascii="Arial" w:hAnsi="Arial" w:cs="Arial"/>
          <w:i/>
          <w:iCs/>
          <w:sz w:val="18"/>
          <w:szCs w:val="18"/>
        </w:rPr>
        <w:t>The Importance of Being</w:t>
      </w:r>
      <w:r w:rsidR="004033F7" w:rsidRPr="001C014A">
        <w:rPr>
          <w:rFonts w:ascii="Arial" w:hAnsi="Arial" w:cs="Arial"/>
          <w:i/>
          <w:iCs/>
          <w:sz w:val="18"/>
          <w:szCs w:val="18"/>
        </w:rPr>
        <w:t xml:space="preserve"> </w:t>
      </w:r>
      <w:r w:rsidRPr="007F5CAD">
        <w:rPr>
          <w:rFonts w:ascii="Arial" w:hAnsi="Arial" w:cs="Arial"/>
          <w:i/>
          <w:iCs/>
          <w:sz w:val="18"/>
          <w:szCs w:val="18"/>
        </w:rPr>
        <w:t>Earnest</w:t>
      </w:r>
      <w:r w:rsidRPr="007F5CAD">
        <w:rPr>
          <w:rFonts w:ascii="Arial" w:hAnsi="Arial" w:cs="Arial"/>
          <w:sz w:val="18"/>
          <w:szCs w:val="18"/>
        </w:rPr>
        <w:t xml:space="preserve">, </w:t>
      </w:r>
      <w:r w:rsidRPr="007F5CAD">
        <w:rPr>
          <w:rFonts w:ascii="Arial" w:hAnsi="Arial" w:cs="Arial"/>
          <w:i/>
          <w:iCs/>
          <w:sz w:val="18"/>
          <w:szCs w:val="18"/>
        </w:rPr>
        <w:t>The</w:t>
      </w:r>
      <w:r w:rsidR="004033F7" w:rsidRPr="001C014A">
        <w:rPr>
          <w:rFonts w:ascii="Arial" w:hAnsi="Arial" w:cs="Arial"/>
          <w:i/>
          <w:iCs/>
          <w:sz w:val="18"/>
          <w:szCs w:val="18"/>
        </w:rPr>
        <w:t xml:space="preserve"> </w:t>
      </w:r>
      <w:r w:rsidRPr="007F5CAD">
        <w:rPr>
          <w:rFonts w:ascii="Arial" w:hAnsi="Arial" w:cs="Arial"/>
          <w:i/>
          <w:iCs/>
          <w:sz w:val="18"/>
          <w:szCs w:val="18"/>
        </w:rPr>
        <w:t>Cherry Orchard</w:t>
      </w:r>
      <w:r w:rsidRPr="007F5CAD">
        <w:rPr>
          <w:rFonts w:ascii="Arial" w:hAnsi="Arial" w:cs="Arial"/>
          <w:sz w:val="18"/>
          <w:szCs w:val="18"/>
        </w:rPr>
        <w:t xml:space="preserve">, </w:t>
      </w:r>
      <w:r w:rsidRPr="007F5CAD">
        <w:rPr>
          <w:rFonts w:ascii="Arial" w:hAnsi="Arial" w:cs="Arial"/>
          <w:i/>
          <w:iCs/>
          <w:sz w:val="18"/>
          <w:szCs w:val="18"/>
        </w:rPr>
        <w:t>Tartuffe</w:t>
      </w:r>
      <w:r w:rsidRPr="007F5CAD">
        <w:rPr>
          <w:rFonts w:ascii="Arial" w:hAnsi="Arial" w:cs="Arial"/>
          <w:sz w:val="18"/>
          <w:szCs w:val="18"/>
        </w:rPr>
        <w:t xml:space="preserve">, </w:t>
      </w:r>
      <w:r w:rsidRPr="007F5CAD">
        <w:rPr>
          <w:rFonts w:ascii="Arial" w:hAnsi="Arial" w:cs="Arial"/>
          <w:i/>
          <w:iCs/>
          <w:sz w:val="18"/>
          <w:szCs w:val="18"/>
        </w:rPr>
        <w:t>Twelfth Night</w:t>
      </w:r>
      <w:r w:rsidRPr="007F5CAD">
        <w:rPr>
          <w:rFonts w:ascii="Arial" w:hAnsi="Arial" w:cs="Arial"/>
          <w:sz w:val="18"/>
          <w:szCs w:val="18"/>
        </w:rPr>
        <w:t xml:space="preserve">, </w:t>
      </w:r>
      <w:r w:rsidRPr="007F5CAD">
        <w:rPr>
          <w:rFonts w:ascii="Arial" w:hAnsi="Arial" w:cs="Arial"/>
          <w:i/>
          <w:iCs/>
          <w:sz w:val="18"/>
          <w:szCs w:val="18"/>
        </w:rPr>
        <w:t>Macbeth</w:t>
      </w:r>
      <w:r w:rsidRPr="007F5CAD">
        <w:rPr>
          <w:rFonts w:ascii="Arial" w:hAnsi="Arial" w:cs="Arial"/>
          <w:sz w:val="18"/>
          <w:szCs w:val="18"/>
        </w:rPr>
        <w:t xml:space="preserve">, </w:t>
      </w:r>
      <w:r w:rsidRPr="007F5CAD">
        <w:rPr>
          <w:rFonts w:ascii="Arial" w:hAnsi="Arial" w:cs="Arial"/>
          <w:i/>
          <w:iCs/>
          <w:sz w:val="18"/>
          <w:szCs w:val="18"/>
        </w:rPr>
        <w:t>Hamlet</w:t>
      </w:r>
      <w:r w:rsidRPr="007F5CAD">
        <w:rPr>
          <w:rFonts w:ascii="Arial" w:hAnsi="Arial" w:cs="Arial"/>
          <w:sz w:val="18"/>
          <w:szCs w:val="18"/>
        </w:rPr>
        <w:t xml:space="preserve">, </w:t>
      </w:r>
      <w:r w:rsidRPr="007F5CAD">
        <w:rPr>
          <w:rFonts w:ascii="Arial" w:hAnsi="Arial" w:cs="Arial"/>
          <w:i/>
          <w:iCs/>
          <w:sz w:val="18"/>
          <w:szCs w:val="18"/>
        </w:rPr>
        <w:t xml:space="preserve">The Winter’s Tale </w:t>
      </w:r>
      <w:r w:rsidRPr="007F5CAD">
        <w:rPr>
          <w:rFonts w:ascii="Arial" w:hAnsi="Arial" w:cs="Arial"/>
          <w:sz w:val="18"/>
          <w:szCs w:val="18"/>
        </w:rPr>
        <w:t xml:space="preserve">and </w:t>
      </w:r>
      <w:r w:rsidRPr="007F5CAD">
        <w:rPr>
          <w:rFonts w:ascii="Arial" w:hAnsi="Arial" w:cs="Arial"/>
          <w:i/>
          <w:iCs/>
          <w:sz w:val="18"/>
          <w:szCs w:val="18"/>
        </w:rPr>
        <w:t>Peter Pan</w:t>
      </w:r>
      <w:r w:rsidRPr="007F5CAD">
        <w:rPr>
          <w:rFonts w:ascii="Arial" w:hAnsi="Arial" w:cs="Arial"/>
          <w:sz w:val="18"/>
          <w:szCs w:val="18"/>
        </w:rPr>
        <w:t>. Film</w:t>
      </w:r>
      <w:r w:rsidRPr="001C014A">
        <w:rPr>
          <w:rFonts w:ascii="Arial" w:hAnsi="Arial" w:cs="Arial"/>
          <w:sz w:val="18"/>
          <w:szCs w:val="18"/>
        </w:rPr>
        <w:t xml:space="preserve"> </w:t>
      </w:r>
      <w:r w:rsidRPr="007F5CAD">
        <w:rPr>
          <w:rFonts w:ascii="Arial" w:hAnsi="Arial" w:cs="Arial"/>
          <w:sz w:val="18"/>
          <w:szCs w:val="18"/>
        </w:rPr>
        <w:t xml:space="preserve">and television credits include </w:t>
      </w:r>
      <w:r w:rsidR="00A534FB">
        <w:rPr>
          <w:rFonts w:ascii="Arial" w:hAnsi="Arial" w:cs="Arial"/>
          <w:sz w:val="18"/>
          <w:szCs w:val="18"/>
        </w:rPr>
        <w:t xml:space="preserve">“Perry Mason,” “Westworld,” “The Blacklist,” </w:t>
      </w:r>
      <w:r w:rsidR="00B55A6C" w:rsidRPr="00B55A6C">
        <w:rPr>
          <w:rFonts w:ascii="Arial" w:hAnsi="Arial" w:cs="Arial"/>
          <w:sz w:val="18"/>
          <w:szCs w:val="18"/>
        </w:rPr>
        <w:t xml:space="preserve">Joel Cohen’s </w:t>
      </w:r>
      <w:r w:rsidR="00B55A6C" w:rsidRPr="007E386F">
        <w:rPr>
          <w:rFonts w:ascii="Arial" w:hAnsi="Arial" w:cs="Arial"/>
          <w:i/>
          <w:iCs/>
          <w:sz w:val="18"/>
          <w:szCs w:val="18"/>
        </w:rPr>
        <w:t>Macbeth</w:t>
      </w:r>
      <w:r w:rsidR="00B55A6C">
        <w:rPr>
          <w:rFonts w:ascii="Arial" w:hAnsi="Arial" w:cs="Arial"/>
          <w:sz w:val="18"/>
          <w:szCs w:val="18"/>
        </w:rPr>
        <w:t xml:space="preserve">, </w:t>
      </w:r>
      <w:r w:rsidR="004033F7" w:rsidRPr="001C014A">
        <w:rPr>
          <w:rFonts w:ascii="Arial" w:hAnsi="Arial" w:cs="Arial"/>
          <w:sz w:val="18"/>
          <w:szCs w:val="18"/>
        </w:rPr>
        <w:t>“</w:t>
      </w:r>
      <w:r w:rsidRPr="007F5CAD">
        <w:rPr>
          <w:rFonts w:ascii="Arial" w:hAnsi="Arial" w:cs="Arial"/>
          <w:sz w:val="18"/>
          <w:szCs w:val="18"/>
        </w:rPr>
        <w:t xml:space="preserve">I Am </w:t>
      </w:r>
      <w:r w:rsidR="004033F7" w:rsidRPr="001C014A">
        <w:rPr>
          <w:rFonts w:ascii="Arial" w:hAnsi="Arial" w:cs="Arial"/>
          <w:sz w:val="18"/>
          <w:szCs w:val="18"/>
        </w:rPr>
        <w:t>T</w:t>
      </w:r>
      <w:r w:rsidRPr="007F5CAD">
        <w:rPr>
          <w:rFonts w:ascii="Arial" w:hAnsi="Arial" w:cs="Arial"/>
          <w:sz w:val="18"/>
          <w:szCs w:val="18"/>
        </w:rPr>
        <w:t>he Night</w:t>
      </w:r>
      <w:r w:rsidR="007E386F">
        <w:rPr>
          <w:rFonts w:ascii="Arial" w:hAnsi="Arial" w:cs="Arial"/>
          <w:sz w:val="18"/>
          <w:szCs w:val="18"/>
        </w:rPr>
        <w:t>,</w:t>
      </w:r>
      <w:r w:rsidR="004033F7" w:rsidRPr="001C014A">
        <w:rPr>
          <w:rFonts w:ascii="Arial" w:hAnsi="Arial" w:cs="Arial"/>
          <w:sz w:val="18"/>
          <w:szCs w:val="18"/>
        </w:rPr>
        <w:t xml:space="preserve">” </w:t>
      </w:r>
      <w:r w:rsidRPr="007F5CAD">
        <w:rPr>
          <w:rFonts w:ascii="Arial" w:hAnsi="Arial" w:cs="Arial"/>
          <w:sz w:val="18"/>
          <w:szCs w:val="18"/>
        </w:rPr>
        <w:t xml:space="preserve">the Coen </w:t>
      </w:r>
      <w:r w:rsidR="004033F7" w:rsidRPr="001C014A">
        <w:rPr>
          <w:rFonts w:ascii="Arial" w:hAnsi="Arial" w:cs="Arial"/>
          <w:sz w:val="18"/>
          <w:szCs w:val="18"/>
        </w:rPr>
        <w:t>B</w:t>
      </w:r>
      <w:r w:rsidRPr="007F5CAD">
        <w:rPr>
          <w:rFonts w:ascii="Arial" w:hAnsi="Arial" w:cs="Arial"/>
          <w:sz w:val="18"/>
          <w:szCs w:val="18"/>
        </w:rPr>
        <w:t xml:space="preserve">rothers’ </w:t>
      </w:r>
      <w:r w:rsidRPr="007F5CAD">
        <w:rPr>
          <w:rFonts w:ascii="Arial" w:hAnsi="Arial" w:cs="Arial"/>
          <w:i/>
          <w:iCs/>
          <w:sz w:val="18"/>
          <w:szCs w:val="18"/>
        </w:rPr>
        <w:t>The Ballad</w:t>
      </w:r>
      <w:r w:rsidRPr="001C014A">
        <w:rPr>
          <w:rFonts w:ascii="Arial" w:hAnsi="Arial" w:cs="Arial"/>
          <w:i/>
          <w:iCs/>
          <w:sz w:val="18"/>
          <w:szCs w:val="18"/>
        </w:rPr>
        <w:t xml:space="preserve"> </w:t>
      </w:r>
      <w:r w:rsidRPr="007F5CAD">
        <w:rPr>
          <w:rFonts w:ascii="Arial" w:hAnsi="Arial" w:cs="Arial"/>
          <w:i/>
          <w:iCs/>
          <w:sz w:val="18"/>
          <w:szCs w:val="18"/>
        </w:rPr>
        <w:t>of Buster Scruggs</w:t>
      </w:r>
      <w:r w:rsidRPr="007F5CAD">
        <w:rPr>
          <w:rFonts w:ascii="Arial" w:hAnsi="Arial" w:cs="Arial"/>
          <w:sz w:val="18"/>
          <w:szCs w:val="18"/>
        </w:rPr>
        <w:t xml:space="preserve">, </w:t>
      </w:r>
      <w:r w:rsidRPr="007F5CAD">
        <w:rPr>
          <w:rFonts w:ascii="Arial" w:hAnsi="Arial" w:cs="Arial"/>
          <w:i/>
          <w:iCs/>
          <w:sz w:val="18"/>
          <w:szCs w:val="18"/>
        </w:rPr>
        <w:t>Inherent Vice</w:t>
      </w:r>
      <w:r w:rsidRPr="007F5CAD">
        <w:rPr>
          <w:rFonts w:ascii="Arial" w:hAnsi="Arial" w:cs="Arial"/>
          <w:sz w:val="18"/>
          <w:szCs w:val="18"/>
        </w:rPr>
        <w:t xml:space="preserve">, </w:t>
      </w:r>
      <w:r w:rsidRPr="007F5CAD">
        <w:rPr>
          <w:rFonts w:ascii="Arial" w:hAnsi="Arial" w:cs="Arial"/>
          <w:i/>
          <w:iCs/>
          <w:sz w:val="18"/>
          <w:szCs w:val="18"/>
        </w:rPr>
        <w:t>Rebel in the Rye</w:t>
      </w:r>
      <w:r w:rsidRPr="007F5CAD">
        <w:rPr>
          <w:rFonts w:ascii="Arial" w:hAnsi="Arial" w:cs="Arial"/>
          <w:sz w:val="18"/>
          <w:szCs w:val="18"/>
        </w:rPr>
        <w:t xml:space="preserve">, </w:t>
      </w:r>
      <w:r w:rsidRPr="007F5CAD">
        <w:rPr>
          <w:rFonts w:ascii="Arial" w:hAnsi="Arial" w:cs="Arial"/>
          <w:i/>
          <w:iCs/>
          <w:sz w:val="18"/>
          <w:szCs w:val="18"/>
        </w:rPr>
        <w:t>I am Michael</w:t>
      </w:r>
      <w:r w:rsidRPr="007F5CAD">
        <w:rPr>
          <w:rFonts w:ascii="Arial" w:hAnsi="Arial" w:cs="Arial"/>
          <w:sz w:val="18"/>
          <w:szCs w:val="18"/>
        </w:rPr>
        <w:t xml:space="preserve">, </w:t>
      </w:r>
      <w:r w:rsidRPr="007F5CAD">
        <w:rPr>
          <w:rFonts w:ascii="Arial" w:hAnsi="Arial" w:cs="Arial"/>
          <w:i/>
          <w:iCs/>
          <w:sz w:val="18"/>
          <w:szCs w:val="18"/>
        </w:rPr>
        <w:t>The Notorious Bettie Page</w:t>
      </w:r>
      <w:r w:rsidRPr="007F5CAD">
        <w:rPr>
          <w:rFonts w:ascii="Arial" w:hAnsi="Arial" w:cs="Arial"/>
          <w:sz w:val="18"/>
          <w:szCs w:val="18"/>
        </w:rPr>
        <w:t>,</w:t>
      </w:r>
      <w:r w:rsidRPr="001C014A">
        <w:rPr>
          <w:rFonts w:ascii="Arial" w:hAnsi="Arial" w:cs="Arial"/>
          <w:sz w:val="18"/>
          <w:szCs w:val="18"/>
        </w:rPr>
        <w:t xml:space="preserve"> </w:t>
      </w:r>
      <w:r w:rsidR="00AE6391" w:rsidRPr="001C014A">
        <w:rPr>
          <w:rFonts w:ascii="Arial" w:hAnsi="Arial" w:cs="Arial"/>
          <w:sz w:val="18"/>
          <w:szCs w:val="18"/>
        </w:rPr>
        <w:t xml:space="preserve">“The </w:t>
      </w:r>
      <w:r w:rsidRPr="007F5CAD">
        <w:rPr>
          <w:rFonts w:ascii="Arial" w:hAnsi="Arial" w:cs="Arial"/>
          <w:sz w:val="18"/>
          <w:szCs w:val="18"/>
        </w:rPr>
        <w:t>Unbreakable Kimmy Schmidt,</w:t>
      </w:r>
      <w:r w:rsidR="00AE6391" w:rsidRPr="001C014A">
        <w:rPr>
          <w:rFonts w:ascii="Arial" w:hAnsi="Arial" w:cs="Arial"/>
          <w:sz w:val="18"/>
          <w:szCs w:val="18"/>
        </w:rPr>
        <w:t>” “</w:t>
      </w:r>
      <w:r w:rsidRPr="007F5CAD">
        <w:rPr>
          <w:rFonts w:ascii="Arial" w:hAnsi="Arial" w:cs="Arial"/>
          <w:sz w:val="18"/>
          <w:szCs w:val="18"/>
        </w:rPr>
        <w:t>The Americans,</w:t>
      </w:r>
      <w:r w:rsidR="00AE6391" w:rsidRPr="001C014A">
        <w:rPr>
          <w:rFonts w:ascii="Arial" w:hAnsi="Arial" w:cs="Arial"/>
          <w:sz w:val="18"/>
          <w:szCs w:val="18"/>
        </w:rPr>
        <w:t>” “</w:t>
      </w:r>
      <w:r w:rsidRPr="007F5CAD">
        <w:rPr>
          <w:rFonts w:ascii="Arial" w:hAnsi="Arial" w:cs="Arial"/>
          <w:sz w:val="18"/>
          <w:szCs w:val="18"/>
        </w:rPr>
        <w:t>Mildred Pierce,</w:t>
      </w:r>
      <w:r w:rsidR="00AE6391" w:rsidRPr="001C014A">
        <w:rPr>
          <w:rFonts w:ascii="Arial" w:hAnsi="Arial" w:cs="Arial"/>
          <w:sz w:val="18"/>
          <w:szCs w:val="18"/>
        </w:rPr>
        <w:t>” “</w:t>
      </w:r>
      <w:r w:rsidRPr="007F5CAD">
        <w:rPr>
          <w:rFonts w:ascii="Arial" w:hAnsi="Arial" w:cs="Arial"/>
          <w:sz w:val="18"/>
          <w:szCs w:val="18"/>
        </w:rPr>
        <w:t>Law &amp; Order: SVU,</w:t>
      </w:r>
      <w:r w:rsidR="00AE6391" w:rsidRPr="001C014A">
        <w:rPr>
          <w:rFonts w:ascii="Arial" w:hAnsi="Arial" w:cs="Arial"/>
          <w:sz w:val="18"/>
          <w:szCs w:val="18"/>
        </w:rPr>
        <w:t>” “</w:t>
      </w:r>
      <w:r w:rsidRPr="007F5CAD">
        <w:rPr>
          <w:rFonts w:ascii="Arial" w:hAnsi="Arial" w:cs="Arial"/>
          <w:sz w:val="18"/>
          <w:szCs w:val="18"/>
        </w:rPr>
        <w:t>Nurse Jackie,</w:t>
      </w:r>
      <w:r w:rsidR="00AE6391" w:rsidRPr="001C014A">
        <w:rPr>
          <w:rFonts w:ascii="Arial" w:hAnsi="Arial" w:cs="Arial"/>
          <w:sz w:val="18"/>
          <w:szCs w:val="18"/>
        </w:rPr>
        <w:t>”</w:t>
      </w:r>
      <w:r w:rsidRPr="001C014A">
        <w:rPr>
          <w:rFonts w:ascii="Arial" w:hAnsi="Arial" w:cs="Arial"/>
          <w:sz w:val="18"/>
          <w:szCs w:val="18"/>
        </w:rPr>
        <w:t xml:space="preserve"> </w:t>
      </w:r>
      <w:r w:rsidR="00AE6391" w:rsidRPr="001C014A">
        <w:rPr>
          <w:rFonts w:ascii="Arial" w:hAnsi="Arial" w:cs="Arial"/>
          <w:sz w:val="18"/>
          <w:szCs w:val="18"/>
        </w:rPr>
        <w:t>“</w:t>
      </w:r>
      <w:r w:rsidRPr="007F5CAD">
        <w:rPr>
          <w:rFonts w:ascii="Arial" w:hAnsi="Arial" w:cs="Arial"/>
          <w:sz w:val="18"/>
          <w:szCs w:val="18"/>
        </w:rPr>
        <w:t>The Closer</w:t>
      </w:r>
      <w:r w:rsidR="00AE6391" w:rsidRPr="001C014A">
        <w:rPr>
          <w:rFonts w:ascii="Arial" w:hAnsi="Arial" w:cs="Arial"/>
          <w:sz w:val="18"/>
          <w:szCs w:val="18"/>
        </w:rPr>
        <w:t>,”</w:t>
      </w:r>
      <w:r w:rsidRPr="007F5CAD">
        <w:rPr>
          <w:rFonts w:ascii="Arial" w:hAnsi="Arial" w:cs="Arial"/>
          <w:sz w:val="18"/>
          <w:szCs w:val="18"/>
        </w:rPr>
        <w:t xml:space="preserve"> and </w:t>
      </w:r>
      <w:r w:rsidR="00EF2FD2" w:rsidRPr="001C014A">
        <w:rPr>
          <w:rFonts w:ascii="Arial" w:hAnsi="Arial" w:cs="Arial"/>
          <w:sz w:val="18"/>
          <w:szCs w:val="18"/>
        </w:rPr>
        <w:t>“</w:t>
      </w:r>
      <w:proofErr w:type="spellStart"/>
      <w:r w:rsidRPr="007F5CAD">
        <w:rPr>
          <w:rFonts w:ascii="Arial" w:hAnsi="Arial" w:cs="Arial"/>
          <w:sz w:val="18"/>
          <w:szCs w:val="18"/>
        </w:rPr>
        <w:t>Dolley</w:t>
      </w:r>
      <w:proofErr w:type="spellEnd"/>
      <w:r w:rsidRPr="007F5CAD">
        <w:rPr>
          <w:rFonts w:ascii="Arial" w:hAnsi="Arial" w:cs="Arial"/>
          <w:sz w:val="18"/>
          <w:szCs w:val="18"/>
        </w:rPr>
        <w:t xml:space="preserve"> Madison.</w:t>
      </w:r>
      <w:r w:rsidR="00EF2FD2" w:rsidRPr="001C014A">
        <w:rPr>
          <w:rFonts w:ascii="Arial" w:hAnsi="Arial" w:cs="Arial"/>
          <w:sz w:val="18"/>
          <w:szCs w:val="18"/>
        </w:rPr>
        <w:t>”</w:t>
      </w:r>
      <w:r w:rsidRPr="007F5CAD">
        <w:rPr>
          <w:rFonts w:ascii="Arial" w:hAnsi="Arial" w:cs="Arial"/>
          <w:sz w:val="18"/>
          <w:szCs w:val="18"/>
        </w:rPr>
        <w:t xml:space="preserve"> Awards include Tony, Lucille </w:t>
      </w:r>
      <w:proofErr w:type="spellStart"/>
      <w:r w:rsidRPr="007F5CAD">
        <w:rPr>
          <w:rFonts w:ascii="Arial" w:hAnsi="Arial" w:cs="Arial"/>
          <w:sz w:val="18"/>
          <w:szCs w:val="18"/>
        </w:rPr>
        <w:t>Lortel</w:t>
      </w:r>
      <w:proofErr w:type="spellEnd"/>
      <w:r w:rsidRPr="007F5CAD">
        <w:rPr>
          <w:rFonts w:ascii="Arial" w:hAnsi="Arial" w:cs="Arial"/>
          <w:sz w:val="18"/>
          <w:szCs w:val="18"/>
        </w:rPr>
        <w:t xml:space="preserve">, Drama Desks, </w:t>
      </w:r>
      <w:proofErr w:type="spellStart"/>
      <w:r w:rsidRPr="007F5CAD">
        <w:rPr>
          <w:rFonts w:ascii="Arial" w:hAnsi="Arial" w:cs="Arial"/>
          <w:sz w:val="18"/>
          <w:szCs w:val="18"/>
        </w:rPr>
        <w:t>Obies</w:t>
      </w:r>
      <w:proofErr w:type="spellEnd"/>
      <w:r w:rsidRPr="007F5CAD">
        <w:rPr>
          <w:rFonts w:ascii="Arial" w:hAnsi="Arial" w:cs="Arial"/>
          <w:sz w:val="18"/>
          <w:szCs w:val="18"/>
        </w:rPr>
        <w:t>, Outer</w:t>
      </w:r>
      <w:r w:rsidRPr="001C014A">
        <w:rPr>
          <w:rFonts w:ascii="Arial" w:hAnsi="Arial" w:cs="Arial"/>
          <w:sz w:val="18"/>
          <w:szCs w:val="18"/>
        </w:rPr>
        <w:t xml:space="preserve"> </w:t>
      </w:r>
      <w:r w:rsidRPr="007F5CAD">
        <w:rPr>
          <w:rFonts w:ascii="Arial" w:hAnsi="Arial" w:cs="Arial"/>
          <w:sz w:val="18"/>
          <w:szCs w:val="18"/>
        </w:rPr>
        <w:t xml:space="preserve">Critic’s Circle, Helen Hayes, Elliot Norton, Theatre World, Drama League, Jefferson, </w:t>
      </w:r>
      <w:proofErr w:type="spellStart"/>
      <w:r w:rsidRPr="007F5CAD">
        <w:rPr>
          <w:rFonts w:ascii="Arial" w:hAnsi="Arial" w:cs="Arial"/>
          <w:sz w:val="18"/>
          <w:szCs w:val="18"/>
        </w:rPr>
        <w:t>Dramalogue</w:t>
      </w:r>
      <w:proofErr w:type="spellEnd"/>
      <w:r w:rsidR="001C014A" w:rsidRPr="001C014A">
        <w:rPr>
          <w:rFonts w:ascii="Arial" w:hAnsi="Arial" w:cs="Arial"/>
          <w:sz w:val="18"/>
          <w:szCs w:val="18"/>
        </w:rPr>
        <w:t>,</w:t>
      </w:r>
      <w:r w:rsidRPr="001C014A">
        <w:rPr>
          <w:rFonts w:ascii="Arial" w:hAnsi="Arial" w:cs="Arial"/>
          <w:sz w:val="18"/>
          <w:szCs w:val="18"/>
        </w:rPr>
        <w:t xml:space="preserve"> </w:t>
      </w:r>
      <w:r w:rsidRPr="007F5CAD">
        <w:rPr>
          <w:rFonts w:ascii="Arial" w:hAnsi="Arial" w:cs="Arial"/>
          <w:sz w:val="18"/>
          <w:szCs w:val="18"/>
        </w:rPr>
        <w:t xml:space="preserve">and </w:t>
      </w:r>
      <w:proofErr w:type="spellStart"/>
      <w:r w:rsidRPr="007F5CAD">
        <w:rPr>
          <w:rFonts w:ascii="Arial" w:hAnsi="Arial" w:cs="Arial"/>
          <w:sz w:val="18"/>
          <w:szCs w:val="18"/>
        </w:rPr>
        <w:t>Helpmann</w:t>
      </w:r>
      <w:proofErr w:type="spellEnd"/>
      <w:r w:rsidRPr="007F5CAD">
        <w:rPr>
          <w:rFonts w:ascii="Arial" w:hAnsi="Arial" w:cs="Arial"/>
          <w:sz w:val="18"/>
          <w:szCs w:val="18"/>
        </w:rPr>
        <w:t>. Mays received his B.A. from Yale College and an M.F.A. from University of</w:t>
      </w:r>
      <w:r w:rsidRPr="001C014A">
        <w:rPr>
          <w:rFonts w:ascii="Arial" w:hAnsi="Arial" w:cs="Arial"/>
          <w:sz w:val="18"/>
          <w:szCs w:val="18"/>
        </w:rPr>
        <w:t xml:space="preserve"> California, San Diego. He is married to Susan Lyons.</w:t>
      </w:r>
    </w:p>
    <w:p w14:paraId="6504D11D" w14:textId="04D733C2" w:rsidR="004033F7" w:rsidRDefault="004033F7" w:rsidP="007F5CAD">
      <w:pPr>
        <w:pStyle w:val="NoSpacing"/>
        <w:spacing w:line="276" w:lineRule="auto"/>
        <w:ind w:left="2520"/>
        <w:rPr>
          <w:rFonts w:ascii="Arial" w:hAnsi="Arial" w:cs="Arial"/>
          <w:sz w:val="18"/>
          <w:szCs w:val="18"/>
        </w:rPr>
      </w:pPr>
    </w:p>
    <w:p w14:paraId="4EE9545F" w14:textId="7C672FF3" w:rsidR="004033F7" w:rsidRDefault="004033F7" w:rsidP="004033F7">
      <w:pPr>
        <w:pStyle w:val="NoSpacing"/>
        <w:spacing w:line="276" w:lineRule="auto"/>
        <w:ind w:left="2520"/>
        <w:rPr>
          <w:rFonts w:ascii="Arial" w:hAnsi="Arial" w:cs="Arial"/>
          <w:sz w:val="18"/>
          <w:szCs w:val="18"/>
        </w:rPr>
      </w:pPr>
      <w:r w:rsidRPr="004033F7">
        <w:rPr>
          <w:rFonts w:ascii="Arial" w:hAnsi="Arial" w:cs="Arial"/>
          <w:b/>
          <w:bCs/>
          <w:sz w:val="18"/>
          <w:szCs w:val="18"/>
        </w:rPr>
        <w:t xml:space="preserve">Susan Lyons </w:t>
      </w:r>
      <w:r w:rsidRPr="004033F7">
        <w:rPr>
          <w:rFonts w:ascii="Arial" w:hAnsi="Arial" w:cs="Arial"/>
          <w:sz w:val="18"/>
          <w:szCs w:val="18"/>
        </w:rPr>
        <w:t>(</w:t>
      </w:r>
      <w:r w:rsidR="00F4287C">
        <w:rPr>
          <w:rFonts w:ascii="Arial" w:hAnsi="Arial" w:cs="Arial"/>
          <w:i/>
          <w:iCs/>
          <w:sz w:val="18"/>
          <w:szCs w:val="18"/>
        </w:rPr>
        <w:t>A</w:t>
      </w:r>
      <w:r w:rsidRPr="004033F7">
        <w:rPr>
          <w:rFonts w:ascii="Arial" w:hAnsi="Arial" w:cs="Arial"/>
          <w:i/>
          <w:iCs/>
          <w:sz w:val="18"/>
          <w:szCs w:val="18"/>
        </w:rPr>
        <w:t>daptor</w:t>
      </w:r>
      <w:r w:rsidRPr="004033F7">
        <w:rPr>
          <w:rFonts w:ascii="Arial" w:hAnsi="Arial" w:cs="Arial"/>
          <w:sz w:val="18"/>
          <w:szCs w:val="18"/>
        </w:rPr>
        <w:t>).</w:t>
      </w:r>
      <w:r>
        <w:rPr>
          <w:rFonts w:ascii="Arial" w:hAnsi="Arial" w:cs="Arial"/>
          <w:b/>
          <w:bCs/>
          <w:sz w:val="18"/>
          <w:szCs w:val="18"/>
        </w:rPr>
        <w:t xml:space="preserve"> </w:t>
      </w:r>
      <w:r w:rsidRPr="004033F7">
        <w:rPr>
          <w:rFonts w:ascii="Arial" w:hAnsi="Arial" w:cs="Arial"/>
          <w:sz w:val="18"/>
          <w:szCs w:val="18"/>
        </w:rPr>
        <w:t>After graduating from Australia’s National Institute of Dramatic Art, Susan</w:t>
      </w:r>
      <w:r>
        <w:rPr>
          <w:rFonts w:ascii="Arial" w:hAnsi="Arial" w:cs="Arial"/>
          <w:sz w:val="18"/>
          <w:szCs w:val="18"/>
        </w:rPr>
        <w:t xml:space="preserve"> </w:t>
      </w:r>
      <w:r w:rsidRPr="004033F7">
        <w:rPr>
          <w:rFonts w:ascii="Arial" w:hAnsi="Arial" w:cs="Arial"/>
          <w:sz w:val="18"/>
          <w:szCs w:val="18"/>
        </w:rPr>
        <w:t>worked extensively in theater, film, television and radio, playing a wide</w:t>
      </w:r>
      <w:r>
        <w:rPr>
          <w:rFonts w:ascii="Arial" w:hAnsi="Arial" w:cs="Arial"/>
          <w:sz w:val="18"/>
          <w:szCs w:val="18"/>
        </w:rPr>
        <w:t xml:space="preserve"> </w:t>
      </w:r>
      <w:r w:rsidRPr="004033F7">
        <w:rPr>
          <w:rFonts w:ascii="Arial" w:hAnsi="Arial" w:cs="Arial"/>
          <w:sz w:val="18"/>
          <w:szCs w:val="18"/>
        </w:rPr>
        <w:t>range of leading roles with all the major companies. She was awarded the</w:t>
      </w:r>
      <w:r>
        <w:rPr>
          <w:rFonts w:ascii="Arial" w:hAnsi="Arial" w:cs="Arial"/>
          <w:sz w:val="18"/>
          <w:szCs w:val="18"/>
        </w:rPr>
        <w:t xml:space="preserve"> </w:t>
      </w:r>
      <w:r w:rsidRPr="004033F7">
        <w:rPr>
          <w:rFonts w:ascii="Arial" w:hAnsi="Arial" w:cs="Arial"/>
          <w:sz w:val="18"/>
          <w:szCs w:val="18"/>
        </w:rPr>
        <w:t>Marten Bequest in 1993. Married to Jefferson Mays, she directed him in the</w:t>
      </w:r>
      <w:r>
        <w:rPr>
          <w:rFonts w:ascii="Arial" w:hAnsi="Arial" w:cs="Arial"/>
          <w:sz w:val="18"/>
          <w:szCs w:val="18"/>
        </w:rPr>
        <w:t xml:space="preserve"> </w:t>
      </w:r>
      <w:r w:rsidRPr="004033F7">
        <w:rPr>
          <w:rFonts w:ascii="Arial" w:hAnsi="Arial" w:cs="Arial"/>
          <w:sz w:val="18"/>
          <w:szCs w:val="18"/>
        </w:rPr>
        <w:t xml:space="preserve">national and international tours of </w:t>
      </w:r>
      <w:r w:rsidRPr="004033F7">
        <w:rPr>
          <w:rFonts w:ascii="Arial" w:hAnsi="Arial" w:cs="Arial"/>
          <w:i/>
          <w:iCs/>
          <w:sz w:val="18"/>
          <w:szCs w:val="18"/>
        </w:rPr>
        <w:t>I Am My Own Wife</w:t>
      </w:r>
      <w:r w:rsidRPr="004033F7">
        <w:rPr>
          <w:rFonts w:ascii="Arial" w:hAnsi="Arial" w:cs="Arial"/>
          <w:sz w:val="18"/>
          <w:szCs w:val="18"/>
        </w:rPr>
        <w:t>.</w:t>
      </w:r>
    </w:p>
    <w:p w14:paraId="195E54D4" w14:textId="77777777" w:rsidR="004033F7" w:rsidRDefault="004033F7" w:rsidP="004033F7">
      <w:pPr>
        <w:pStyle w:val="NoSpacing"/>
        <w:spacing w:line="276" w:lineRule="auto"/>
        <w:ind w:left="2520"/>
        <w:rPr>
          <w:rFonts w:ascii="Arial" w:hAnsi="Arial" w:cs="Arial"/>
          <w:sz w:val="18"/>
          <w:szCs w:val="18"/>
        </w:rPr>
      </w:pPr>
    </w:p>
    <w:p w14:paraId="7BC94D26" w14:textId="50FEF0A2" w:rsidR="00747FD8" w:rsidRPr="00747FD8" w:rsidRDefault="00747FD8" w:rsidP="00747FD8">
      <w:pPr>
        <w:pStyle w:val="NoSpacing"/>
        <w:spacing w:line="276" w:lineRule="auto"/>
        <w:ind w:left="2520"/>
        <w:rPr>
          <w:rStyle w:val="BodyCopyChar"/>
        </w:rPr>
      </w:pPr>
      <w:r w:rsidRPr="00747FD8">
        <w:rPr>
          <w:rFonts w:ascii="Arial" w:hAnsi="Arial" w:cs="Arial"/>
          <w:b/>
          <w:bCs/>
          <w:sz w:val="18"/>
          <w:szCs w:val="18"/>
        </w:rPr>
        <w:t>Michael Arden </w:t>
      </w:r>
      <w:r w:rsidRPr="00747FD8">
        <w:rPr>
          <w:rFonts w:ascii="Arial" w:hAnsi="Arial" w:cs="Arial"/>
          <w:sz w:val="18"/>
          <w:szCs w:val="18"/>
        </w:rPr>
        <w:t>(Adaptor, Director) began his theater career at age ten playing Tiny Tim in the Midland Community Theatre’s production of </w:t>
      </w:r>
      <w:r w:rsidRPr="00747FD8">
        <w:rPr>
          <w:rFonts w:ascii="Arial" w:hAnsi="Arial" w:cs="Arial"/>
          <w:i/>
          <w:iCs/>
          <w:sz w:val="18"/>
          <w:szCs w:val="18"/>
        </w:rPr>
        <w:t>A Christmas Carol</w:t>
      </w:r>
      <w:r w:rsidRPr="00747FD8">
        <w:rPr>
          <w:rFonts w:ascii="Arial" w:hAnsi="Arial" w:cs="Arial"/>
          <w:sz w:val="18"/>
          <w:szCs w:val="18"/>
        </w:rPr>
        <w:t> in Midland, Texas. He is humbled to be working with the singular Jefferson Mays and all the incredible artists and technicians</w:t>
      </w:r>
      <w:r>
        <w:rPr>
          <w:rFonts w:ascii="Arial" w:hAnsi="Arial" w:cs="Arial"/>
          <w:sz w:val="18"/>
          <w:szCs w:val="18"/>
        </w:rPr>
        <w:t xml:space="preserve"> – </w:t>
      </w:r>
      <w:r w:rsidRPr="00747FD8">
        <w:rPr>
          <w:rFonts w:ascii="Arial" w:hAnsi="Arial" w:cs="Arial"/>
          <w:sz w:val="18"/>
          <w:szCs w:val="18"/>
        </w:rPr>
        <w:t xml:space="preserve">including his longtime friend and collaborator Dane </w:t>
      </w:r>
      <w:proofErr w:type="spellStart"/>
      <w:r w:rsidRPr="00747FD8">
        <w:rPr>
          <w:rFonts w:ascii="Arial" w:hAnsi="Arial" w:cs="Arial"/>
          <w:sz w:val="18"/>
          <w:szCs w:val="18"/>
        </w:rPr>
        <w:t>Laffrey</w:t>
      </w:r>
      <w:proofErr w:type="spellEnd"/>
      <w:r>
        <w:rPr>
          <w:rFonts w:ascii="Arial" w:hAnsi="Arial" w:cs="Arial"/>
          <w:sz w:val="18"/>
          <w:szCs w:val="18"/>
        </w:rPr>
        <w:t xml:space="preserve"> – </w:t>
      </w:r>
      <w:r w:rsidRPr="00747FD8">
        <w:rPr>
          <w:rStyle w:val="BodyCopyChar"/>
        </w:rPr>
        <w:t>on this reimagining of Charles Dickens’ masterpiece. Past directing credits include Deaf West Theatre’s </w:t>
      </w:r>
      <w:r w:rsidRPr="00747FD8">
        <w:rPr>
          <w:rStyle w:val="BodyCopyChar"/>
          <w:i/>
          <w:iCs/>
        </w:rPr>
        <w:t>Spring Awakening</w:t>
      </w:r>
      <w:r w:rsidRPr="00747FD8">
        <w:rPr>
          <w:rStyle w:val="BodyCopyChar"/>
        </w:rPr>
        <w:t> (Tony nomination), </w:t>
      </w:r>
      <w:r w:rsidRPr="00747FD8">
        <w:rPr>
          <w:rStyle w:val="BodyCopyChar"/>
          <w:i/>
          <w:iCs/>
        </w:rPr>
        <w:t>Once on This Island</w:t>
      </w:r>
      <w:r w:rsidRPr="00747FD8">
        <w:rPr>
          <w:rStyle w:val="BodyCopyChar"/>
        </w:rPr>
        <w:t> (Tony nomination and the 2018 winner of Best Revival of a Musical), </w:t>
      </w:r>
      <w:r w:rsidRPr="00747FD8">
        <w:rPr>
          <w:rStyle w:val="BodyCopyChar"/>
          <w:i/>
          <w:iCs/>
        </w:rPr>
        <w:t>American Dream Study</w:t>
      </w:r>
      <w:r w:rsidRPr="00747FD8">
        <w:rPr>
          <w:rStyle w:val="BodyCopyChar"/>
        </w:rPr>
        <w:t xml:space="preserve"> (with The Forest of Arden)</w:t>
      </w:r>
      <w:r w:rsidR="00871D61">
        <w:rPr>
          <w:rStyle w:val="BodyCopyChar"/>
        </w:rPr>
        <w:t xml:space="preserve">, </w:t>
      </w:r>
      <w:r w:rsidRPr="00747FD8">
        <w:rPr>
          <w:rStyle w:val="BodyCopyChar"/>
          <w:i/>
          <w:iCs/>
        </w:rPr>
        <w:t>Maybe Happy Ending</w:t>
      </w:r>
      <w:r w:rsidRPr="00747FD8">
        <w:rPr>
          <w:rStyle w:val="BodyCopyChar"/>
        </w:rPr>
        <w:t>, </w:t>
      </w:r>
      <w:r w:rsidRPr="00747FD8">
        <w:rPr>
          <w:rStyle w:val="BodyCopyChar"/>
          <w:i/>
          <w:iCs/>
        </w:rPr>
        <w:t>Joseph…</w:t>
      </w:r>
      <w:r w:rsidRPr="00747FD8">
        <w:rPr>
          <w:rStyle w:val="BodyCopyChar"/>
        </w:rPr>
        <w:t> at Lincoln Center,</w:t>
      </w:r>
      <w:r w:rsidR="00871D61">
        <w:rPr>
          <w:rStyle w:val="BodyCopyChar"/>
        </w:rPr>
        <w:t xml:space="preserve"> </w:t>
      </w:r>
      <w:r w:rsidRPr="00747FD8">
        <w:rPr>
          <w:rStyle w:val="BodyCopyChar"/>
          <w:i/>
          <w:iCs/>
        </w:rPr>
        <w:t>The Pride,</w:t>
      </w:r>
      <w:r w:rsidR="00871D61">
        <w:rPr>
          <w:rStyle w:val="BodyCopyChar"/>
        </w:rPr>
        <w:t xml:space="preserve"> </w:t>
      </w:r>
      <w:r w:rsidRPr="00747FD8">
        <w:rPr>
          <w:rStyle w:val="BodyCopyChar"/>
          <w:i/>
          <w:iCs/>
        </w:rPr>
        <w:t>Merrily We Roll Along</w:t>
      </w:r>
      <w:r w:rsidRPr="00747FD8">
        <w:rPr>
          <w:rStyle w:val="BodyCopyChar"/>
        </w:rPr>
        <w:t>, </w:t>
      </w:r>
      <w:r w:rsidRPr="00747FD8">
        <w:rPr>
          <w:rStyle w:val="BodyCopyChar"/>
          <w:i/>
          <w:iCs/>
        </w:rPr>
        <w:t>My Fair Lady</w:t>
      </w:r>
      <w:r w:rsidR="00871D61">
        <w:rPr>
          <w:rStyle w:val="BodyCopyChar"/>
        </w:rPr>
        <w:t>,</w:t>
      </w:r>
      <w:r w:rsidRPr="00747FD8">
        <w:rPr>
          <w:rStyle w:val="BodyCopyChar"/>
        </w:rPr>
        <w:t> and </w:t>
      </w:r>
      <w:r w:rsidRPr="00747FD8">
        <w:rPr>
          <w:rStyle w:val="BodyCopyChar"/>
          <w:i/>
          <w:iCs/>
        </w:rPr>
        <w:t>Annie</w:t>
      </w:r>
      <w:r w:rsidR="00871D61">
        <w:rPr>
          <w:rStyle w:val="BodyCopyChar"/>
        </w:rPr>
        <w:t xml:space="preserve"> </w:t>
      </w:r>
      <w:r w:rsidRPr="00747FD8">
        <w:rPr>
          <w:rStyle w:val="BodyCopyChar"/>
        </w:rPr>
        <w:t xml:space="preserve">at the Hollywood Bowl. </w:t>
      </w:r>
      <w:r w:rsidR="00871D61">
        <w:rPr>
          <w:rStyle w:val="BodyCopyChar"/>
        </w:rPr>
        <w:t xml:space="preserve">Arden </w:t>
      </w:r>
      <w:r w:rsidRPr="00747FD8">
        <w:rPr>
          <w:rStyle w:val="BodyCopyChar"/>
        </w:rPr>
        <w:t xml:space="preserve">is a regular director for </w:t>
      </w:r>
      <w:r w:rsidR="00871D61">
        <w:rPr>
          <w:rStyle w:val="BodyCopyChar"/>
        </w:rPr>
        <w:t>“</w:t>
      </w:r>
      <w:r w:rsidRPr="00747FD8">
        <w:rPr>
          <w:rStyle w:val="BodyCopyChar"/>
        </w:rPr>
        <w:t>The Conners</w:t>
      </w:r>
      <w:r w:rsidR="00871D61">
        <w:rPr>
          <w:rStyle w:val="BodyCopyChar"/>
        </w:rPr>
        <w:t>”</w:t>
      </w:r>
      <w:r w:rsidRPr="00747FD8">
        <w:rPr>
          <w:rStyle w:val="BodyCopyChar"/>
        </w:rPr>
        <w:t xml:space="preserve"> on ABC and will direct the upcoming feature </w:t>
      </w:r>
      <w:r w:rsidRPr="00747FD8">
        <w:rPr>
          <w:rStyle w:val="BodyCopyChar"/>
          <w:i/>
          <w:iCs/>
        </w:rPr>
        <w:t>Book of Ruth</w:t>
      </w:r>
      <w:r w:rsidRPr="00747FD8">
        <w:rPr>
          <w:rStyle w:val="BodyCopyChar"/>
        </w:rPr>
        <w:t xml:space="preserve"> starring Ruth Wilson and Matt </w:t>
      </w:r>
      <w:proofErr w:type="spellStart"/>
      <w:r w:rsidRPr="00747FD8">
        <w:rPr>
          <w:rStyle w:val="BodyCopyChar"/>
        </w:rPr>
        <w:t>Bomer</w:t>
      </w:r>
      <w:proofErr w:type="spellEnd"/>
      <w:r w:rsidRPr="00747FD8">
        <w:rPr>
          <w:rStyle w:val="BodyCopyChar"/>
        </w:rPr>
        <w:t xml:space="preserve">. </w:t>
      </w:r>
      <w:r w:rsidR="00871D61">
        <w:rPr>
          <w:rStyle w:val="BodyCopyChar"/>
        </w:rPr>
        <w:t xml:space="preserve">He </w:t>
      </w:r>
      <w:r w:rsidRPr="00747FD8">
        <w:rPr>
          <w:rStyle w:val="BodyCopyChar"/>
        </w:rPr>
        <w:t xml:space="preserve">is the Founder and </w:t>
      </w:r>
      <w:r w:rsidR="00871D61">
        <w:rPr>
          <w:rStyle w:val="BodyCopyChar"/>
        </w:rPr>
        <w:t>a c</w:t>
      </w:r>
      <w:r w:rsidRPr="00747FD8">
        <w:rPr>
          <w:rStyle w:val="BodyCopyChar"/>
        </w:rPr>
        <w:t>ompany member of The Forest of Arden, a collective of artists who create site-specific, immersive</w:t>
      </w:r>
      <w:r w:rsidR="00871D61">
        <w:rPr>
          <w:rStyle w:val="BodyCopyChar"/>
        </w:rPr>
        <w:t xml:space="preserve">, </w:t>
      </w:r>
      <w:r w:rsidRPr="00747FD8">
        <w:rPr>
          <w:rStyle w:val="BodyCopyChar"/>
        </w:rPr>
        <w:t xml:space="preserve">and inclusive new forms of </w:t>
      </w:r>
      <w:r w:rsidRPr="00747FD8">
        <w:rPr>
          <w:rStyle w:val="BodyCopyChar"/>
        </w:rPr>
        <w:lastRenderedPageBreak/>
        <w:t>theater. He hopes Scrooge’s visitations might inspire us all to lead more empathetic and benevolent lives. God bless us, everyone! Follow @michaelarden and @forestofardenco</w:t>
      </w:r>
    </w:p>
    <w:p w14:paraId="4FE8F6E9" w14:textId="37551E97" w:rsidR="004033F7" w:rsidRDefault="004033F7" w:rsidP="004033F7">
      <w:pPr>
        <w:pStyle w:val="NoSpacing"/>
        <w:spacing w:line="276" w:lineRule="auto"/>
        <w:ind w:left="2520"/>
        <w:rPr>
          <w:rFonts w:ascii="Arial" w:hAnsi="Arial" w:cs="Arial"/>
          <w:sz w:val="18"/>
          <w:szCs w:val="18"/>
        </w:rPr>
      </w:pPr>
    </w:p>
    <w:p w14:paraId="2CC39619" w14:textId="43042444" w:rsidR="00540160" w:rsidRPr="00540160" w:rsidRDefault="004033F7" w:rsidP="00540160">
      <w:pPr>
        <w:pStyle w:val="NoSpacing"/>
        <w:spacing w:line="276" w:lineRule="auto"/>
        <w:ind w:left="2520"/>
        <w:rPr>
          <w:rFonts w:ascii="Arial" w:hAnsi="Arial" w:cs="Arial"/>
          <w:sz w:val="18"/>
          <w:szCs w:val="18"/>
        </w:rPr>
      </w:pPr>
      <w:r w:rsidRPr="00DE2D2E">
        <w:rPr>
          <w:rFonts w:ascii="Arial" w:hAnsi="Arial" w:cs="Arial"/>
          <w:b/>
          <w:bCs/>
          <w:sz w:val="18"/>
          <w:szCs w:val="18"/>
        </w:rPr>
        <w:t xml:space="preserve">Hunter Arnold </w:t>
      </w:r>
      <w:r>
        <w:rPr>
          <w:rFonts w:ascii="Arial" w:hAnsi="Arial" w:cs="Arial"/>
          <w:sz w:val="18"/>
          <w:szCs w:val="18"/>
        </w:rPr>
        <w:t>(</w:t>
      </w:r>
      <w:r w:rsidR="00F4287C">
        <w:rPr>
          <w:rFonts w:ascii="Arial" w:hAnsi="Arial" w:cs="Arial"/>
          <w:i/>
          <w:iCs/>
          <w:sz w:val="18"/>
          <w:szCs w:val="18"/>
        </w:rPr>
        <w:t>P</w:t>
      </w:r>
      <w:r w:rsidRPr="00DA504E">
        <w:rPr>
          <w:rFonts w:ascii="Arial" w:hAnsi="Arial" w:cs="Arial"/>
          <w:i/>
          <w:iCs/>
          <w:sz w:val="18"/>
          <w:szCs w:val="18"/>
        </w:rPr>
        <w:t>roducer</w:t>
      </w:r>
      <w:r>
        <w:rPr>
          <w:rFonts w:ascii="Arial" w:hAnsi="Arial" w:cs="Arial"/>
          <w:sz w:val="18"/>
          <w:szCs w:val="18"/>
        </w:rPr>
        <w:t xml:space="preserve">) </w:t>
      </w:r>
      <w:r w:rsidR="00540160" w:rsidRPr="00540160">
        <w:rPr>
          <w:rFonts w:ascii="Arial" w:hAnsi="Arial" w:cs="Arial"/>
          <w:sz w:val="18"/>
          <w:szCs w:val="18"/>
        </w:rPr>
        <w:t xml:space="preserve">is a Tony and Olivier Award-winning </w:t>
      </w:r>
      <w:r w:rsidR="00540160">
        <w:rPr>
          <w:rFonts w:ascii="Arial" w:hAnsi="Arial" w:cs="Arial"/>
          <w:sz w:val="18"/>
          <w:szCs w:val="18"/>
        </w:rPr>
        <w:t>p</w:t>
      </w:r>
      <w:r w:rsidR="00540160" w:rsidRPr="00540160">
        <w:rPr>
          <w:rFonts w:ascii="Arial" w:hAnsi="Arial" w:cs="Arial"/>
          <w:sz w:val="18"/>
          <w:szCs w:val="18"/>
        </w:rPr>
        <w:t xml:space="preserve">roducer. Select Broadway &amp; West End: </w:t>
      </w:r>
      <w:proofErr w:type="spellStart"/>
      <w:r w:rsidR="00540160" w:rsidRPr="00540160">
        <w:rPr>
          <w:rFonts w:ascii="Arial" w:hAnsi="Arial" w:cs="Arial"/>
          <w:i/>
          <w:iCs/>
          <w:sz w:val="18"/>
          <w:szCs w:val="18"/>
        </w:rPr>
        <w:t>Hadestown</w:t>
      </w:r>
      <w:proofErr w:type="spellEnd"/>
      <w:r w:rsidR="00540160" w:rsidRPr="00540160">
        <w:rPr>
          <w:rFonts w:ascii="Arial" w:hAnsi="Arial" w:cs="Arial"/>
          <w:sz w:val="18"/>
          <w:szCs w:val="18"/>
        </w:rPr>
        <w:t xml:space="preserve"> (Tony Award); </w:t>
      </w:r>
      <w:r w:rsidR="00540160" w:rsidRPr="00540160">
        <w:rPr>
          <w:rFonts w:ascii="Arial" w:hAnsi="Arial" w:cs="Arial"/>
          <w:i/>
          <w:iCs/>
          <w:sz w:val="18"/>
          <w:szCs w:val="18"/>
        </w:rPr>
        <w:t>The Inheritance</w:t>
      </w:r>
      <w:r w:rsidR="00540160" w:rsidRPr="00540160">
        <w:rPr>
          <w:rFonts w:ascii="Arial" w:hAnsi="Arial" w:cs="Arial"/>
          <w:sz w:val="18"/>
          <w:szCs w:val="18"/>
        </w:rPr>
        <w:t xml:space="preserve"> (Olivier Award and Tony nomination); </w:t>
      </w:r>
      <w:r w:rsidR="00540160" w:rsidRPr="00540160">
        <w:rPr>
          <w:rFonts w:ascii="Arial" w:hAnsi="Arial" w:cs="Arial"/>
          <w:i/>
          <w:iCs/>
          <w:sz w:val="18"/>
          <w:szCs w:val="18"/>
        </w:rPr>
        <w:t>Once on This Island</w:t>
      </w:r>
      <w:r w:rsidR="00540160" w:rsidRPr="00540160">
        <w:rPr>
          <w:rFonts w:ascii="Arial" w:hAnsi="Arial" w:cs="Arial"/>
          <w:sz w:val="18"/>
          <w:szCs w:val="18"/>
        </w:rPr>
        <w:t xml:space="preserve"> (Tony Award); </w:t>
      </w:r>
      <w:r w:rsidR="00540160" w:rsidRPr="00540160">
        <w:rPr>
          <w:rFonts w:ascii="Arial" w:hAnsi="Arial" w:cs="Arial"/>
          <w:i/>
          <w:iCs/>
          <w:sz w:val="18"/>
          <w:szCs w:val="18"/>
        </w:rPr>
        <w:t>Dear Evan Hansen</w:t>
      </w:r>
      <w:r w:rsidR="00540160" w:rsidRPr="00540160">
        <w:rPr>
          <w:rFonts w:ascii="Arial" w:hAnsi="Arial" w:cs="Arial"/>
          <w:sz w:val="18"/>
          <w:szCs w:val="18"/>
        </w:rPr>
        <w:t xml:space="preserve"> (Tony Award); </w:t>
      </w:r>
      <w:r w:rsidR="00540160" w:rsidRPr="00540160">
        <w:rPr>
          <w:rFonts w:ascii="Arial" w:hAnsi="Arial" w:cs="Arial"/>
          <w:i/>
          <w:iCs/>
          <w:sz w:val="18"/>
          <w:szCs w:val="18"/>
        </w:rPr>
        <w:t>Kinky Boots</w:t>
      </w:r>
      <w:r w:rsidR="00540160" w:rsidRPr="00540160">
        <w:rPr>
          <w:rFonts w:ascii="Arial" w:hAnsi="Arial" w:cs="Arial"/>
          <w:sz w:val="18"/>
          <w:szCs w:val="18"/>
        </w:rPr>
        <w:t xml:space="preserve"> (Tony Award and Olivier Award); Deaf West Theatre’s </w:t>
      </w:r>
      <w:r w:rsidR="00540160" w:rsidRPr="00540160">
        <w:rPr>
          <w:rFonts w:ascii="Arial" w:hAnsi="Arial" w:cs="Arial"/>
          <w:i/>
          <w:iCs/>
          <w:sz w:val="18"/>
          <w:szCs w:val="18"/>
        </w:rPr>
        <w:t>Spring Awakening</w:t>
      </w:r>
      <w:r w:rsidR="00540160" w:rsidRPr="00540160">
        <w:rPr>
          <w:rFonts w:ascii="Arial" w:hAnsi="Arial" w:cs="Arial"/>
          <w:sz w:val="18"/>
          <w:szCs w:val="18"/>
        </w:rPr>
        <w:t xml:space="preserve"> (Tony nomination); </w:t>
      </w:r>
      <w:r w:rsidR="00540160" w:rsidRPr="00540160">
        <w:rPr>
          <w:rFonts w:ascii="Arial" w:hAnsi="Arial" w:cs="Arial"/>
          <w:i/>
          <w:iCs/>
          <w:sz w:val="18"/>
          <w:szCs w:val="18"/>
        </w:rPr>
        <w:t>The Visit</w:t>
      </w:r>
      <w:r w:rsidR="00540160" w:rsidRPr="00540160">
        <w:rPr>
          <w:rFonts w:ascii="Arial" w:hAnsi="Arial" w:cs="Arial"/>
          <w:sz w:val="18"/>
          <w:szCs w:val="18"/>
        </w:rPr>
        <w:t xml:space="preserve"> (Tony nomination); </w:t>
      </w:r>
      <w:r w:rsidR="00540160" w:rsidRPr="00540160">
        <w:rPr>
          <w:rFonts w:ascii="Arial" w:hAnsi="Arial" w:cs="Arial"/>
          <w:i/>
          <w:iCs/>
          <w:sz w:val="18"/>
          <w:szCs w:val="18"/>
        </w:rPr>
        <w:t>Mothers and Sons</w:t>
      </w:r>
      <w:r w:rsidR="00540160" w:rsidRPr="00540160">
        <w:rPr>
          <w:rFonts w:ascii="Arial" w:hAnsi="Arial" w:cs="Arial"/>
          <w:sz w:val="18"/>
          <w:szCs w:val="18"/>
        </w:rPr>
        <w:t xml:space="preserve"> (Tony nomination); </w:t>
      </w:r>
      <w:r w:rsidR="00540160" w:rsidRPr="00540160">
        <w:rPr>
          <w:rFonts w:ascii="Arial" w:hAnsi="Arial" w:cs="Arial"/>
          <w:i/>
          <w:iCs/>
          <w:sz w:val="18"/>
          <w:szCs w:val="18"/>
        </w:rPr>
        <w:t xml:space="preserve">Moulin Rouge! </w:t>
      </w:r>
      <w:r w:rsidR="00540160" w:rsidRPr="00540160">
        <w:rPr>
          <w:rFonts w:ascii="Arial" w:hAnsi="Arial" w:cs="Arial"/>
          <w:sz w:val="18"/>
          <w:szCs w:val="18"/>
        </w:rPr>
        <w:t xml:space="preserve">(Tony nomination); </w:t>
      </w:r>
      <w:r w:rsidR="00540160" w:rsidRPr="00540160">
        <w:rPr>
          <w:rFonts w:ascii="Arial" w:hAnsi="Arial" w:cs="Arial"/>
          <w:i/>
          <w:iCs/>
          <w:sz w:val="18"/>
          <w:szCs w:val="18"/>
        </w:rPr>
        <w:t xml:space="preserve">Frankie and Johnny in the Clair de Lune </w:t>
      </w:r>
      <w:r w:rsidR="00540160" w:rsidRPr="00540160">
        <w:rPr>
          <w:rFonts w:ascii="Arial" w:hAnsi="Arial" w:cs="Arial"/>
          <w:sz w:val="18"/>
          <w:szCs w:val="18"/>
        </w:rPr>
        <w:t xml:space="preserve">(Tony nomination); </w:t>
      </w:r>
      <w:r w:rsidR="00540160" w:rsidRPr="00540160">
        <w:rPr>
          <w:rFonts w:ascii="Arial" w:hAnsi="Arial" w:cs="Arial"/>
          <w:i/>
          <w:iCs/>
          <w:sz w:val="18"/>
          <w:szCs w:val="18"/>
        </w:rPr>
        <w:t xml:space="preserve">Tina—The Musical </w:t>
      </w:r>
      <w:r w:rsidR="00540160" w:rsidRPr="00540160">
        <w:rPr>
          <w:rFonts w:ascii="Arial" w:hAnsi="Arial" w:cs="Arial"/>
          <w:sz w:val="18"/>
          <w:szCs w:val="18"/>
        </w:rPr>
        <w:t xml:space="preserve">(Tony nomination);  </w:t>
      </w:r>
      <w:r w:rsidR="00540160" w:rsidRPr="00540160">
        <w:rPr>
          <w:rFonts w:ascii="Arial" w:hAnsi="Arial" w:cs="Arial"/>
          <w:i/>
          <w:iCs/>
          <w:sz w:val="18"/>
          <w:szCs w:val="18"/>
        </w:rPr>
        <w:t xml:space="preserve">Betrayal </w:t>
      </w:r>
      <w:r w:rsidR="00540160" w:rsidRPr="00540160">
        <w:rPr>
          <w:rFonts w:ascii="Arial" w:hAnsi="Arial" w:cs="Arial"/>
          <w:sz w:val="18"/>
          <w:szCs w:val="18"/>
        </w:rPr>
        <w:t xml:space="preserve">(Tony nomination); </w:t>
      </w:r>
      <w:r w:rsidR="00540160" w:rsidRPr="00540160">
        <w:rPr>
          <w:rFonts w:ascii="Arial" w:hAnsi="Arial" w:cs="Arial"/>
          <w:i/>
          <w:iCs/>
          <w:sz w:val="18"/>
          <w:szCs w:val="18"/>
        </w:rPr>
        <w:t>Anastasia; Pretty Woman</w:t>
      </w:r>
      <w:r w:rsidR="00540160" w:rsidRPr="00540160">
        <w:rPr>
          <w:rFonts w:ascii="Arial" w:hAnsi="Arial" w:cs="Arial"/>
          <w:sz w:val="18"/>
          <w:szCs w:val="18"/>
        </w:rPr>
        <w:t xml:space="preserve">; </w:t>
      </w:r>
      <w:r w:rsidR="00540160" w:rsidRPr="00540160">
        <w:rPr>
          <w:rFonts w:ascii="Arial" w:hAnsi="Arial" w:cs="Arial"/>
          <w:i/>
          <w:iCs/>
          <w:sz w:val="18"/>
          <w:szCs w:val="18"/>
        </w:rPr>
        <w:t>The Jungle</w:t>
      </w:r>
      <w:r w:rsidR="00540160" w:rsidRPr="00540160">
        <w:rPr>
          <w:rFonts w:ascii="Arial" w:hAnsi="Arial" w:cs="Arial"/>
          <w:sz w:val="18"/>
          <w:szCs w:val="18"/>
        </w:rPr>
        <w:t xml:space="preserve">; </w:t>
      </w:r>
      <w:r w:rsidR="00540160" w:rsidRPr="00540160">
        <w:rPr>
          <w:rFonts w:ascii="Arial" w:hAnsi="Arial" w:cs="Arial"/>
          <w:i/>
          <w:iCs/>
          <w:sz w:val="18"/>
          <w:szCs w:val="18"/>
        </w:rPr>
        <w:t>The Goat, Or Who Is Sylvia?</w:t>
      </w:r>
      <w:r w:rsidR="00540160" w:rsidRPr="00540160">
        <w:rPr>
          <w:rFonts w:ascii="Arial" w:hAnsi="Arial" w:cs="Arial"/>
          <w:sz w:val="18"/>
          <w:szCs w:val="18"/>
        </w:rPr>
        <w:t xml:space="preserve">; </w:t>
      </w:r>
      <w:r w:rsidR="00540160" w:rsidRPr="00540160">
        <w:rPr>
          <w:rFonts w:ascii="Arial" w:hAnsi="Arial" w:cs="Arial"/>
          <w:i/>
          <w:iCs/>
          <w:sz w:val="18"/>
          <w:szCs w:val="18"/>
        </w:rPr>
        <w:t>Disaster!</w:t>
      </w:r>
      <w:r w:rsidR="00540160" w:rsidRPr="00540160">
        <w:rPr>
          <w:rFonts w:ascii="Arial" w:hAnsi="Arial" w:cs="Arial"/>
          <w:sz w:val="18"/>
          <w:szCs w:val="18"/>
        </w:rPr>
        <w:t xml:space="preserve">; </w:t>
      </w:r>
      <w:r w:rsidR="00540160" w:rsidRPr="00540160">
        <w:rPr>
          <w:rFonts w:ascii="Arial" w:hAnsi="Arial" w:cs="Arial"/>
          <w:i/>
          <w:iCs/>
          <w:sz w:val="18"/>
          <w:szCs w:val="18"/>
        </w:rPr>
        <w:t>It’s Only a Play</w:t>
      </w:r>
      <w:r w:rsidR="00540160" w:rsidRPr="00540160">
        <w:rPr>
          <w:rFonts w:ascii="Arial" w:hAnsi="Arial" w:cs="Arial"/>
          <w:sz w:val="18"/>
          <w:szCs w:val="18"/>
        </w:rPr>
        <w:t xml:space="preserve">; </w:t>
      </w:r>
      <w:r w:rsidR="00540160" w:rsidRPr="00540160">
        <w:rPr>
          <w:rFonts w:ascii="Arial" w:hAnsi="Arial" w:cs="Arial"/>
          <w:i/>
          <w:iCs/>
          <w:sz w:val="18"/>
          <w:szCs w:val="18"/>
        </w:rPr>
        <w:t>The Bridges of Madison County</w:t>
      </w:r>
      <w:r w:rsidR="00540160" w:rsidRPr="00540160">
        <w:rPr>
          <w:rFonts w:ascii="Arial" w:hAnsi="Arial" w:cs="Arial"/>
          <w:sz w:val="18"/>
          <w:szCs w:val="18"/>
        </w:rPr>
        <w:t xml:space="preserve">. Off-Broadway: </w:t>
      </w:r>
      <w:r w:rsidR="00540160" w:rsidRPr="00540160">
        <w:rPr>
          <w:rFonts w:ascii="Arial" w:hAnsi="Arial" w:cs="Arial"/>
          <w:i/>
          <w:iCs/>
          <w:sz w:val="18"/>
          <w:szCs w:val="18"/>
        </w:rPr>
        <w:t>Little Shop of Horrors</w:t>
      </w:r>
      <w:r w:rsidR="002F6C10">
        <w:rPr>
          <w:rFonts w:ascii="Arial" w:hAnsi="Arial" w:cs="Arial"/>
          <w:sz w:val="18"/>
          <w:szCs w:val="18"/>
        </w:rPr>
        <w:t xml:space="preserve"> (Drama Desk Award and Drama League Award)</w:t>
      </w:r>
      <w:r w:rsidR="00540160" w:rsidRPr="00540160">
        <w:rPr>
          <w:rFonts w:ascii="Arial" w:hAnsi="Arial" w:cs="Arial"/>
          <w:sz w:val="18"/>
          <w:szCs w:val="18"/>
        </w:rPr>
        <w:t xml:space="preserve">. </w:t>
      </w:r>
    </w:p>
    <w:p w14:paraId="6661FF04" w14:textId="77777777" w:rsidR="00540160" w:rsidRPr="00540160" w:rsidRDefault="00540160" w:rsidP="00540160">
      <w:pPr>
        <w:pStyle w:val="NoSpacing"/>
        <w:spacing w:line="276" w:lineRule="auto"/>
        <w:ind w:left="2520"/>
        <w:rPr>
          <w:rFonts w:ascii="Arial" w:hAnsi="Arial" w:cs="Arial"/>
          <w:sz w:val="18"/>
          <w:szCs w:val="18"/>
        </w:rPr>
      </w:pPr>
    </w:p>
    <w:p w14:paraId="506C1D87" w14:textId="6FD4F004" w:rsidR="00540160" w:rsidRPr="00540160" w:rsidRDefault="00540160" w:rsidP="00540160">
      <w:pPr>
        <w:pStyle w:val="NoSpacing"/>
        <w:spacing w:line="276" w:lineRule="auto"/>
        <w:ind w:left="2520"/>
        <w:rPr>
          <w:rFonts w:ascii="Arial" w:hAnsi="Arial" w:cs="Arial"/>
          <w:sz w:val="18"/>
          <w:szCs w:val="18"/>
        </w:rPr>
      </w:pPr>
      <w:r w:rsidRPr="00540160">
        <w:rPr>
          <w:rFonts w:ascii="Arial" w:hAnsi="Arial" w:cs="Arial"/>
          <w:sz w:val="18"/>
          <w:szCs w:val="18"/>
        </w:rPr>
        <w:t xml:space="preserve">In addition to his producing projects, </w:t>
      </w:r>
      <w:r>
        <w:rPr>
          <w:rFonts w:ascii="Arial" w:hAnsi="Arial" w:cs="Arial"/>
          <w:sz w:val="18"/>
          <w:szCs w:val="18"/>
        </w:rPr>
        <w:t>Arnold</w:t>
      </w:r>
      <w:r w:rsidRPr="00540160">
        <w:rPr>
          <w:rFonts w:ascii="Arial" w:hAnsi="Arial" w:cs="Arial"/>
          <w:sz w:val="18"/>
          <w:szCs w:val="18"/>
        </w:rPr>
        <w:t xml:space="preserve"> is the founder of </w:t>
      </w:r>
      <w:proofErr w:type="spellStart"/>
      <w:r w:rsidRPr="00540160">
        <w:rPr>
          <w:rFonts w:ascii="Arial" w:hAnsi="Arial" w:cs="Arial"/>
          <w:sz w:val="18"/>
          <w:szCs w:val="18"/>
        </w:rPr>
        <w:t>ARTech</w:t>
      </w:r>
      <w:proofErr w:type="spellEnd"/>
      <w:r w:rsidRPr="00540160">
        <w:rPr>
          <w:rFonts w:ascii="Arial" w:hAnsi="Arial" w:cs="Arial"/>
          <w:sz w:val="18"/>
          <w:szCs w:val="18"/>
        </w:rPr>
        <w:t xml:space="preserve"> Holdings, LLC, an incubator and holding company focused on generating technologies to support the live arts community. Amongst </w:t>
      </w:r>
      <w:proofErr w:type="spellStart"/>
      <w:r w:rsidRPr="00540160">
        <w:rPr>
          <w:rFonts w:ascii="Arial" w:hAnsi="Arial" w:cs="Arial"/>
          <w:sz w:val="18"/>
          <w:szCs w:val="18"/>
        </w:rPr>
        <w:t>ARTech’s</w:t>
      </w:r>
      <w:proofErr w:type="spellEnd"/>
      <w:r w:rsidRPr="00540160">
        <w:rPr>
          <w:rFonts w:ascii="Arial" w:hAnsi="Arial" w:cs="Arial"/>
          <w:sz w:val="18"/>
          <w:szCs w:val="18"/>
        </w:rPr>
        <w:t xml:space="preserve"> offerings is the premier theatrical ticketing and web presence software for schools and small theatre</w:t>
      </w:r>
      <w:r>
        <w:rPr>
          <w:rFonts w:ascii="Arial" w:hAnsi="Arial" w:cs="Arial"/>
          <w:sz w:val="18"/>
          <w:szCs w:val="18"/>
        </w:rPr>
        <w:t xml:space="preserve"> companies, </w:t>
      </w:r>
      <w:hyperlink r:id="rId17" w:history="1">
        <w:r w:rsidR="00932001" w:rsidRPr="004A01E0">
          <w:rPr>
            <w:rStyle w:val="Hyperlink"/>
            <w:rFonts w:ascii="Arial" w:hAnsi="Arial" w:cs="Arial"/>
            <w:sz w:val="18"/>
            <w:szCs w:val="18"/>
          </w:rPr>
          <w:t>www.onthestage.com</w:t>
        </w:r>
      </w:hyperlink>
      <w:r w:rsidRPr="00540160">
        <w:rPr>
          <w:rFonts w:ascii="Arial" w:hAnsi="Arial" w:cs="Arial"/>
          <w:sz w:val="18"/>
          <w:szCs w:val="18"/>
        </w:rPr>
        <w:t>.</w:t>
      </w:r>
      <w:r>
        <w:rPr>
          <w:rFonts w:ascii="Arial" w:hAnsi="Arial" w:cs="Arial"/>
          <w:sz w:val="18"/>
          <w:szCs w:val="18"/>
        </w:rPr>
        <w:t xml:space="preserve"> Arnold </w:t>
      </w:r>
      <w:r w:rsidRPr="00540160">
        <w:rPr>
          <w:rFonts w:ascii="Arial" w:hAnsi="Arial" w:cs="Arial"/>
          <w:sz w:val="18"/>
          <w:szCs w:val="18"/>
        </w:rPr>
        <w:t>is also a General Partner with the Broadway Strategic Return Fund, the first focused, vertically-integrated, profit-driven evergreen hedge fund for accredited investors to capture exceptional returns from investments in Broadway musicals and plays.</w:t>
      </w:r>
      <w:r w:rsidR="00B80481">
        <w:rPr>
          <w:rFonts w:ascii="Arial" w:hAnsi="Arial" w:cs="Arial"/>
          <w:sz w:val="18"/>
          <w:szCs w:val="18"/>
        </w:rPr>
        <w:t xml:space="preserve"> He </w:t>
      </w:r>
      <w:r w:rsidRPr="00540160">
        <w:rPr>
          <w:rFonts w:ascii="Arial" w:hAnsi="Arial" w:cs="Arial"/>
          <w:sz w:val="18"/>
          <w:szCs w:val="18"/>
        </w:rPr>
        <w:t>earned his bachelor’s degree in Entrepreneurial Business from DePaul University and his Master’s in Business Administration from TRIUM, a joint program representing NYU Stern School of Business, H.E.C. Paris and the London School of Economics. He is a frequent lecturer and guest professor on Entertainment Trends and Economics, Commercial Theatre and Working in The Arts</w:t>
      </w:r>
    </w:p>
    <w:p w14:paraId="6D062DE9" w14:textId="5EB59ABC" w:rsidR="00FA50FD" w:rsidRDefault="00FA50FD" w:rsidP="001E51D0">
      <w:pPr>
        <w:pStyle w:val="NoSpacing"/>
        <w:spacing w:line="276" w:lineRule="auto"/>
        <w:ind w:left="2520"/>
        <w:rPr>
          <w:rFonts w:ascii="Arial" w:hAnsi="Arial" w:cs="Arial"/>
          <w:sz w:val="18"/>
          <w:szCs w:val="18"/>
        </w:rPr>
      </w:pPr>
    </w:p>
    <w:p w14:paraId="211C28CD" w14:textId="77777777" w:rsidR="00E16BF9" w:rsidRPr="00FB5CFB" w:rsidRDefault="00FB7031" w:rsidP="001E51D0">
      <w:pPr>
        <w:autoSpaceDE w:val="0"/>
        <w:autoSpaceDN w:val="0"/>
        <w:adjustRightInd w:val="0"/>
        <w:spacing w:line="276" w:lineRule="auto"/>
        <w:ind w:left="2520"/>
        <w:jc w:val="center"/>
        <w:rPr>
          <w:rFonts w:ascii="Arial" w:hAnsi="Arial" w:cs="Arial"/>
          <w:sz w:val="18"/>
          <w:szCs w:val="18"/>
        </w:rPr>
      </w:pPr>
      <w:r>
        <w:rPr>
          <w:rFonts w:ascii="Arial" w:hAnsi="Arial" w:cs="Arial"/>
          <w:sz w:val="18"/>
          <w:szCs w:val="18"/>
        </w:rPr>
        <w:t># # # #</w:t>
      </w:r>
    </w:p>
    <w:p w14:paraId="5055FC57" w14:textId="4FB09044" w:rsidR="00E16BF9" w:rsidRDefault="00E16BF9" w:rsidP="00295C4A">
      <w:pPr>
        <w:autoSpaceDE w:val="0"/>
        <w:autoSpaceDN w:val="0"/>
        <w:adjustRightInd w:val="0"/>
        <w:spacing w:line="276" w:lineRule="auto"/>
        <w:ind w:left="2520"/>
        <w:rPr>
          <w:rFonts w:ascii="Arial" w:hAnsi="Arial" w:cs="Arial"/>
          <w:sz w:val="18"/>
          <w:szCs w:val="18"/>
        </w:rPr>
      </w:pPr>
    </w:p>
    <w:p w14:paraId="540E13E2" w14:textId="3B1D9700" w:rsidR="00F40F12" w:rsidRPr="00F40F12" w:rsidRDefault="004E770B" w:rsidP="006D04BD">
      <w:pPr>
        <w:autoSpaceDE w:val="0"/>
        <w:autoSpaceDN w:val="0"/>
        <w:adjustRightInd w:val="0"/>
        <w:spacing w:line="276" w:lineRule="auto"/>
        <w:ind w:left="2520"/>
        <w:rPr>
          <w:rFonts w:ascii="Arial" w:hAnsi="Arial" w:cs="Arial"/>
          <w:sz w:val="18"/>
          <w:szCs w:val="18"/>
          <w:highlight w:val="yellow"/>
        </w:rPr>
      </w:pPr>
      <w:hyperlink r:id="rId18" w:history="1">
        <w:r w:rsidR="00F40F12" w:rsidRPr="00F40F12">
          <w:rPr>
            <w:rStyle w:val="Hyperlink"/>
            <w:rFonts w:ascii="Arial" w:hAnsi="Arial" w:cs="Arial"/>
            <w:sz w:val="18"/>
            <w:szCs w:val="18"/>
          </w:rPr>
          <w:t>https://www.onthestage.com/show/new-stage-theatre/a-christmas-carol-74330/tickets/5fa9ef38e3603f00043be586</w:t>
        </w:r>
      </w:hyperlink>
    </w:p>
    <w:p w14:paraId="039D480A" w14:textId="03BFB013" w:rsidR="00F40F12" w:rsidRPr="00F40F12" w:rsidRDefault="004E770B" w:rsidP="006D04BD">
      <w:pPr>
        <w:autoSpaceDE w:val="0"/>
        <w:autoSpaceDN w:val="0"/>
        <w:adjustRightInd w:val="0"/>
        <w:spacing w:line="276" w:lineRule="auto"/>
        <w:ind w:left="2520"/>
        <w:rPr>
          <w:rFonts w:ascii="Arial" w:hAnsi="Arial" w:cs="Arial"/>
          <w:sz w:val="18"/>
          <w:szCs w:val="18"/>
        </w:rPr>
      </w:pPr>
      <w:hyperlink r:id="rId19" w:history="1">
        <w:r w:rsidR="00F40F12" w:rsidRPr="00F40F12">
          <w:rPr>
            <w:rStyle w:val="Hyperlink"/>
            <w:rFonts w:ascii="Arial" w:hAnsi="Arial" w:cs="Arial"/>
            <w:sz w:val="18"/>
            <w:szCs w:val="18"/>
          </w:rPr>
          <w:t>www.newstagetheatre.com</w:t>
        </w:r>
      </w:hyperlink>
    </w:p>
    <w:p w14:paraId="7432B40F" w14:textId="4B2976B5" w:rsidR="00F40F12" w:rsidRPr="00F40F12" w:rsidRDefault="004E770B" w:rsidP="006D04BD">
      <w:pPr>
        <w:autoSpaceDE w:val="0"/>
        <w:autoSpaceDN w:val="0"/>
        <w:adjustRightInd w:val="0"/>
        <w:spacing w:line="276" w:lineRule="auto"/>
        <w:ind w:left="2520"/>
        <w:rPr>
          <w:rFonts w:ascii="Arial" w:hAnsi="Arial" w:cs="Arial"/>
          <w:sz w:val="18"/>
          <w:szCs w:val="18"/>
        </w:rPr>
      </w:pPr>
      <w:hyperlink r:id="rId20" w:history="1">
        <w:r w:rsidR="00F40F12" w:rsidRPr="00F40F12">
          <w:rPr>
            <w:rStyle w:val="Hyperlink"/>
            <w:rFonts w:ascii="Arial" w:hAnsi="Arial" w:cs="Arial"/>
            <w:sz w:val="18"/>
            <w:szCs w:val="18"/>
          </w:rPr>
          <w:t>www.facebook.com/newstagetheatre</w:t>
        </w:r>
      </w:hyperlink>
    </w:p>
    <w:p w14:paraId="0493B025" w14:textId="6B77A798" w:rsidR="00F40F12" w:rsidRPr="00F40F12" w:rsidRDefault="004E770B" w:rsidP="006D04BD">
      <w:pPr>
        <w:autoSpaceDE w:val="0"/>
        <w:autoSpaceDN w:val="0"/>
        <w:adjustRightInd w:val="0"/>
        <w:spacing w:line="276" w:lineRule="auto"/>
        <w:ind w:left="2520"/>
        <w:rPr>
          <w:rFonts w:ascii="Arial" w:hAnsi="Arial" w:cs="Arial"/>
          <w:sz w:val="18"/>
          <w:szCs w:val="18"/>
        </w:rPr>
      </w:pPr>
      <w:hyperlink r:id="rId21" w:history="1">
        <w:r w:rsidR="00F40F12" w:rsidRPr="00F40F12">
          <w:rPr>
            <w:rStyle w:val="Hyperlink"/>
            <w:rFonts w:ascii="Arial" w:hAnsi="Arial" w:cs="Arial"/>
            <w:sz w:val="18"/>
            <w:szCs w:val="18"/>
          </w:rPr>
          <w:t>www.instagram.com/newstagetheatre</w:t>
        </w:r>
      </w:hyperlink>
    </w:p>
    <w:p w14:paraId="1312417B" w14:textId="72B695DE" w:rsidR="006D04BD" w:rsidRPr="006D04BD" w:rsidRDefault="004E770B" w:rsidP="006D04BD">
      <w:pPr>
        <w:autoSpaceDE w:val="0"/>
        <w:autoSpaceDN w:val="0"/>
        <w:adjustRightInd w:val="0"/>
        <w:spacing w:line="276" w:lineRule="auto"/>
        <w:ind w:left="2520"/>
        <w:rPr>
          <w:rFonts w:ascii="Arial" w:hAnsi="Arial" w:cs="Arial"/>
          <w:sz w:val="18"/>
          <w:szCs w:val="18"/>
        </w:rPr>
      </w:pPr>
      <w:hyperlink r:id="rId22" w:history="1">
        <w:r w:rsidR="00F40F12" w:rsidRPr="00E0368A">
          <w:rPr>
            <w:rStyle w:val="Hyperlink"/>
            <w:rFonts w:ascii="Arial" w:hAnsi="Arial" w:cs="Arial"/>
            <w:sz w:val="18"/>
            <w:szCs w:val="18"/>
          </w:rPr>
          <w:t>www.twitter.com/NewStageTheatre</w:t>
        </w:r>
      </w:hyperlink>
      <w:r w:rsidR="00F40F12">
        <w:rPr>
          <w:rFonts w:ascii="Arial" w:hAnsi="Arial" w:cs="Arial"/>
          <w:sz w:val="18"/>
          <w:szCs w:val="18"/>
        </w:rPr>
        <w:t xml:space="preserve"> </w:t>
      </w:r>
    </w:p>
    <w:p w14:paraId="5FB20E50" w14:textId="05C08515" w:rsidR="006D04BD" w:rsidRDefault="006D04BD" w:rsidP="00295C4A">
      <w:pPr>
        <w:autoSpaceDE w:val="0"/>
        <w:autoSpaceDN w:val="0"/>
        <w:adjustRightInd w:val="0"/>
        <w:spacing w:line="276" w:lineRule="auto"/>
        <w:ind w:left="2520"/>
        <w:rPr>
          <w:rFonts w:ascii="Arial" w:hAnsi="Arial" w:cs="Arial"/>
          <w:sz w:val="18"/>
          <w:szCs w:val="18"/>
        </w:rPr>
      </w:pPr>
    </w:p>
    <w:p w14:paraId="2E5B576D" w14:textId="6AB8277B" w:rsidR="002D2B54" w:rsidRPr="001C6571" w:rsidRDefault="004E770B" w:rsidP="002D2B54">
      <w:pPr>
        <w:autoSpaceDE w:val="0"/>
        <w:autoSpaceDN w:val="0"/>
        <w:adjustRightInd w:val="0"/>
        <w:spacing w:line="276" w:lineRule="auto"/>
        <w:ind w:left="2520"/>
        <w:rPr>
          <w:rFonts w:ascii="Arial" w:hAnsi="Arial" w:cs="Arial"/>
          <w:sz w:val="18"/>
          <w:szCs w:val="18"/>
        </w:rPr>
      </w:pPr>
      <w:hyperlink r:id="rId23" w:history="1">
        <w:r w:rsidR="001C6571" w:rsidRPr="001C6571">
          <w:rPr>
            <w:rStyle w:val="Hyperlink"/>
            <w:rFonts w:ascii="Arial" w:hAnsi="Arial" w:cs="Arial"/>
            <w:sz w:val="18"/>
            <w:szCs w:val="18"/>
          </w:rPr>
          <w:t>www.achristmascarollive.com</w:t>
        </w:r>
      </w:hyperlink>
    </w:p>
    <w:p w14:paraId="0E5B211A" w14:textId="0A01CF86" w:rsidR="00295C4A" w:rsidRDefault="004E770B" w:rsidP="00DE5B58">
      <w:pPr>
        <w:autoSpaceDE w:val="0"/>
        <w:autoSpaceDN w:val="0"/>
        <w:adjustRightInd w:val="0"/>
        <w:spacing w:line="276" w:lineRule="auto"/>
        <w:ind w:left="2520"/>
        <w:rPr>
          <w:rFonts w:ascii="Arial" w:hAnsi="Arial" w:cs="Arial"/>
          <w:sz w:val="18"/>
          <w:szCs w:val="18"/>
        </w:rPr>
      </w:pPr>
      <w:hyperlink r:id="rId24" w:history="1">
        <w:r w:rsidR="00117252" w:rsidRPr="0001501A">
          <w:rPr>
            <w:rStyle w:val="Hyperlink"/>
            <w:rFonts w:ascii="Arial" w:hAnsi="Arial" w:cs="Arial"/>
            <w:sz w:val="18"/>
            <w:szCs w:val="18"/>
          </w:rPr>
          <w:t>www.facebook.com/axmascarollive</w:t>
        </w:r>
      </w:hyperlink>
    </w:p>
    <w:p w14:paraId="28B2DF99" w14:textId="71C6E7AF" w:rsidR="00DE5B58" w:rsidRDefault="004E770B" w:rsidP="00DE5B58">
      <w:pPr>
        <w:autoSpaceDE w:val="0"/>
        <w:autoSpaceDN w:val="0"/>
        <w:adjustRightInd w:val="0"/>
        <w:spacing w:line="276" w:lineRule="auto"/>
        <w:ind w:left="2520"/>
        <w:rPr>
          <w:rFonts w:ascii="Arial" w:hAnsi="Arial" w:cs="Arial"/>
          <w:sz w:val="18"/>
          <w:szCs w:val="18"/>
        </w:rPr>
      </w:pPr>
      <w:hyperlink r:id="rId25" w:history="1">
        <w:r w:rsidR="00117252" w:rsidRPr="0001501A">
          <w:rPr>
            <w:rStyle w:val="Hyperlink"/>
            <w:rFonts w:ascii="Arial" w:hAnsi="Arial" w:cs="Arial"/>
            <w:sz w:val="18"/>
            <w:szCs w:val="18"/>
          </w:rPr>
          <w:t>www.instagram.com/axmascarollive</w:t>
        </w:r>
      </w:hyperlink>
    </w:p>
    <w:p w14:paraId="465562E1" w14:textId="66AC3BDB" w:rsidR="00117252" w:rsidRDefault="004E770B" w:rsidP="00DE5B58">
      <w:pPr>
        <w:autoSpaceDE w:val="0"/>
        <w:autoSpaceDN w:val="0"/>
        <w:adjustRightInd w:val="0"/>
        <w:spacing w:line="276" w:lineRule="auto"/>
        <w:ind w:left="2520"/>
        <w:rPr>
          <w:rFonts w:ascii="Arial" w:hAnsi="Arial" w:cs="Arial"/>
          <w:sz w:val="18"/>
          <w:szCs w:val="18"/>
        </w:rPr>
      </w:pPr>
      <w:hyperlink r:id="rId26" w:history="1">
        <w:r w:rsidR="00117252" w:rsidRPr="0001501A">
          <w:rPr>
            <w:rStyle w:val="Hyperlink"/>
            <w:rFonts w:ascii="Arial" w:hAnsi="Arial" w:cs="Arial"/>
            <w:sz w:val="18"/>
            <w:szCs w:val="18"/>
          </w:rPr>
          <w:t>www.twitter.com/axmascarollive</w:t>
        </w:r>
      </w:hyperlink>
    </w:p>
    <w:p w14:paraId="0DBE7478" w14:textId="77777777" w:rsidR="00E16BF9" w:rsidRDefault="00E16BF9" w:rsidP="001E51D0">
      <w:pPr>
        <w:autoSpaceDE w:val="0"/>
        <w:autoSpaceDN w:val="0"/>
        <w:adjustRightInd w:val="0"/>
        <w:spacing w:line="276" w:lineRule="auto"/>
        <w:ind w:left="2520"/>
        <w:jc w:val="both"/>
      </w:pPr>
    </w:p>
    <w:p w14:paraId="2904B2E8" w14:textId="5A95A359" w:rsidR="00295C4A" w:rsidRPr="00295C4A" w:rsidRDefault="004E770B" w:rsidP="00295C4A">
      <w:pPr>
        <w:pStyle w:val="BodyCopy"/>
      </w:pPr>
      <w:hyperlink r:id="rId27" w:history="1">
        <w:r w:rsidR="002D2B54" w:rsidRPr="00D24D52">
          <w:rPr>
            <w:rStyle w:val="Hyperlink"/>
          </w:rPr>
          <w:t>www.omdkc.com</w:t>
        </w:r>
      </w:hyperlink>
    </w:p>
    <w:p w14:paraId="34502EB8" w14:textId="77777777" w:rsidR="00295C4A" w:rsidRPr="00295C4A" w:rsidRDefault="004E770B" w:rsidP="00295C4A">
      <w:pPr>
        <w:pStyle w:val="BodyCopy"/>
      </w:pPr>
      <w:hyperlink r:id="rId28" w:history="1">
        <w:r w:rsidR="00295C4A" w:rsidRPr="00295C4A">
          <w:rPr>
            <w:rStyle w:val="Hyperlink"/>
          </w:rPr>
          <w:t>www.facebook.com/omdkc</w:t>
        </w:r>
      </w:hyperlink>
    </w:p>
    <w:p w14:paraId="031D2AC7" w14:textId="77777777" w:rsidR="00295C4A" w:rsidRPr="00295C4A" w:rsidRDefault="004E770B" w:rsidP="00295C4A">
      <w:pPr>
        <w:pStyle w:val="BodyCopy"/>
      </w:pPr>
      <w:hyperlink r:id="rId29" w:history="1">
        <w:r w:rsidR="00295C4A" w:rsidRPr="00295C4A">
          <w:rPr>
            <w:rStyle w:val="Hyperlink"/>
          </w:rPr>
          <w:t>www.twitter.com/omdkc</w:t>
        </w:r>
      </w:hyperlink>
    </w:p>
    <w:p w14:paraId="20EA1E7E" w14:textId="6977C918" w:rsidR="00735AAA" w:rsidRPr="004D034B" w:rsidRDefault="004E770B" w:rsidP="00DF6790">
      <w:pPr>
        <w:pStyle w:val="BodyCopy"/>
        <w:rPr>
          <w:rFonts w:eastAsia="Times New Roman"/>
        </w:rPr>
      </w:pPr>
      <w:hyperlink r:id="rId30" w:history="1">
        <w:r w:rsidR="00295C4A" w:rsidRPr="00295C4A">
          <w:rPr>
            <w:rStyle w:val="Hyperlink"/>
          </w:rPr>
          <w:t>www.instagram.com/omdkc/</w:t>
        </w:r>
      </w:hyperlink>
    </w:p>
    <w:bookmarkEnd w:id="1"/>
    <w:p w14:paraId="50A07BB3" w14:textId="77777777" w:rsidR="00DE3D4D" w:rsidRPr="00DE3D4D" w:rsidRDefault="00DE3D4D" w:rsidP="001E51D0">
      <w:pPr>
        <w:pStyle w:val="Default"/>
        <w:spacing w:line="276" w:lineRule="auto"/>
        <w:ind w:left="2520"/>
        <w:rPr>
          <w:rStyle w:val="Hyperlink"/>
          <w:rFonts w:ascii="Arial" w:hAnsi="Arial" w:cs="Arial"/>
          <w:sz w:val="18"/>
          <w:szCs w:val="18"/>
        </w:rPr>
      </w:pPr>
    </w:p>
    <w:sectPr w:rsidR="00DE3D4D" w:rsidRPr="00DE3D4D" w:rsidSect="0040370A">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6008" w14:textId="77777777" w:rsidR="005979BB" w:rsidRDefault="005979BB" w:rsidP="0040370A">
      <w:r>
        <w:separator/>
      </w:r>
    </w:p>
  </w:endnote>
  <w:endnote w:type="continuationSeparator" w:id="0">
    <w:p w14:paraId="765777B8" w14:textId="77777777" w:rsidR="005979BB" w:rsidRDefault="005979BB" w:rsidP="0040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BA8" w14:textId="77777777" w:rsidR="00F12469" w:rsidRPr="00383402" w:rsidRDefault="00383402" w:rsidP="00383402">
    <w:pPr>
      <w:pStyle w:val="Footer"/>
      <w:ind w:firstLine="2520"/>
    </w:pPr>
    <w:bookmarkStart w:id="3" w:name="_Hlk506379526"/>
    <w:bookmarkStart w:id="4" w:name="_Hlk506379527"/>
    <w:bookmarkStart w:id="5" w:name="_Hlk506379528"/>
    <w:r w:rsidRPr="00383402">
      <w:rPr>
        <w:rFonts w:ascii="Arial" w:hAnsi="Arial"/>
        <w:color w:val="808080"/>
        <w:spacing w:val="10"/>
        <w:sz w:val="16"/>
        <w:szCs w:val="16"/>
      </w:rPr>
      <w:t>DKC / O&amp;M     t 212 695 7400     omdkc.com</w:t>
    </w:r>
    <w:bookmarkEnd w:id="3"/>
    <w:bookmarkEnd w:id="4"/>
    <w:bookmarkEnd w:id="5"/>
    <w:r w:rsidRPr="00383402">
      <w:rPr>
        <w:rFonts w:ascii="Arial" w:hAnsi="Arial"/>
        <w:color w:val="808080"/>
        <w:spacing w:val="1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59E3" w14:textId="77777777" w:rsidR="005979BB" w:rsidRDefault="005979BB" w:rsidP="0040370A">
      <w:bookmarkStart w:id="0" w:name="_Hlk480175086"/>
      <w:bookmarkEnd w:id="0"/>
      <w:r>
        <w:separator/>
      </w:r>
    </w:p>
  </w:footnote>
  <w:footnote w:type="continuationSeparator" w:id="0">
    <w:p w14:paraId="741C90C4" w14:textId="77777777" w:rsidR="005979BB" w:rsidRDefault="005979BB" w:rsidP="0040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526" w14:textId="77777777" w:rsidR="00F12469" w:rsidRPr="008B4A47" w:rsidRDefault="00F12469" w:rsidP="008B4A47">
    <w:pPr>
      <w:pStyle w:val="Header"/>
    </w:pPr>
    <w:r>
      <w:rPr>
        <w:noProof/>
      </w:rPr>
      <w:drawing>
        <wp:inline distT="0" distB="0" distL="0" distR="0" wp14:anchorId="1D238E4A" wp14:editId="78166321">
          <wp:extent cx="5943600" cy="457200"/>
          <wp:effectExtent l="0" t="0" r="0" b="0"/>
          <wp:docPr id="1" name="Picture 2" descr="Macintosh HD:Users:freelancer1:Desktop:O&amp;M:Mechanical:word letterheads:final 1.19.2016: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elancer1:Desktop:O&amp;M:Mechanical:word letterheads:final 1.19.2016:NEW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A21"/>
    <w:multiLevelType w:val="hybridMultilevel"/>
    <w:tmpl w:val="BCB64A44"/>
    <w:lvl w:ilvl="0" w:tplc="145213D2">
      <w:start w:val="2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1408BE"/>
    <w:multiLevelType w:val="hybridMultilevel"/>
    <w:tmpl w:val="13749D96"/>
    <w:lvl w:ilvl="0" w:tplc="D3C22F1E">
      <w:start w:val="2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00F2D"/>
    <w:multiLevelType w:val="multilevel"/>
    <w:tmpl w:val="E5D49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zMDKzNLc0NTExMLRQ0lEKTi0uzszPAykwtKwFAGVuUyAtAAAA"/>
  </w:docVars>
  <w:rsids>
    <w:rsidRoot w:val="00D62E64"/>
    <w:rsid w:val="0000317B"/>
    <w:rsid w:val="00003FD3"/>
    <w:rsid w:val="000067A2"/>
    <w:rsid w:val="00017629"/>
    <w:rsid w:val="00017EFA"/>
    <w:rsid w:val="000200C3"/>
    <w:rsid w:val="00025B1A"/>
    <w:rsid w:val="00031237"/>
    <w:rsid w:val="000328CA"/>
    <w:rsid w:val="0003788C"/>
    <w:rsid w:val="000412F4"/>
    <w:rsid w:val="000418AD"/>
    <w:rsid w:val="00043926"/>
    <w:rsid w:val="00050C66"/>
    <w:rsid w:val="00053033"/>
    <w:rsid w:val="0006237A"/>
    <w:rsid w:val="00070E99"/>
    <w:rsid w:val="000850B0"/>
    <w:rsid w:val="0009253C"/>
    <w:rsid w:val="00096BEF"/>
    <w:rsid w:val="000A319E"/>
    <w:rsid w:val="000A43FF"/>
    <w:rsid w:val="000B1D94"/>
    <w:rsid w:val="000B45F0"/>
    <w:rsid w:val="000B53DC"/>
    <w:rsid w:val="000C675E"/>
    <w:rsid w:val="000D2012"/>
    <w:rsid w:val="000D5889"/>
    <w:rsid w:val="000D7515"/>
    <w:rsid w:val="000E1BD5"/>
    <w:rsid w:val="000E4235"/>
    <w:rsid w:val="000E48B9"/>
    <w:rsid w:val="000F095A"/>
    <w:rsid w:val="000F0D59"/>
    <w:rsid w:val="00100F63"/>
    <w:rsid w:val="00102C2A"/>
    <w:rsid w:val="00105076"/>
    <w:rsid w:val="00105DA4"/>
    <w:rsid w:val="001062D0"/>
    <w:rsid w:val="0011354F"/>
    <w:rsid w:val="00114CC0"/>
    <w:rsid w:val="00116287"/>
    <w:rsid w:val="00117252"/>
    <w:rsid w:val="00134121"/>
    <w:rsid w:val="00136E5E"/>
    <w:rsid w:val="0013750B"/>
    <w:rsid w:val="00142ED8"/>
    <w:rsid w:val="00143588"/>
    <w:rsid w:val="00146DC3"/>
    <w:rsid w:val="0014700E"/>
    <w:rsid w:val="0016462B"/>
    <w:rsid w:val="00183095"/>
    <w:rsid w:val="0019370E"/>
    <w:rsid w:val="00193B99"/>
    <w:rsid w:val="001958A8"/>
    <w:rsid w:val="00196C74"/>
    <w:rsid w:val="00197805"/>
    <w:rsid w:val="001A5711"/>
    <w:rsid w:val="001A75E5"/>
    <w:rsid w:val="001C014A"/>
    <w:rsid w:val="001C0DDA"/>
    <w:rsid w:val="001C168E"/>
    <w:rsid w:val="001C29DE"/>
    <w:rsid w:val="001C30D9"/>
    <w:rsid w:val="001C6571"/>
    <w:rsid w:val="001D0768"/>
    <w:rsid w:val="001D25DC"/>
    <w:rsid w:val="001D3C45"/>
    <w:rsid w:val="001E37A7"/>
    <w:rsid w:val="001E51D0"/>
    <w:rsid w:val="00200C9C"/>
    <w:rsid w:val="00211645"/>
    <w:rsid w:val="00220996"/>
    <w:rsid w:val="00220CFD"/>
    <w:rsid w:val="0022113A"/>
    <w:rsid w:val="00230508"/>
    <w:rsid w:val="00232747"/>
    <w:rsid w:val="002327C3"/>
    <w:rsid w:val="002327E1"/>
    <w:rsid w:val="002342C7"/>
    <w:rsid w:val="00235F7A"/>
    <w:rsid w:val="00236453"/>
    <w:rsid w:val="002408E0"/>
    <w:rsid w:val="00245AF7"/>
    <w:rsid w:val="0024695C"/>
    <w:rsid w:val="00252DA9"/>
    <w:rsid w:val="0025336B"/>
    <w:rsid w:val="002548FA"/>
    <w:rsid w:val="00260CBD"/>
    <w:rsid w:val="002623B6"/>
    <w:rsid w:val="0026668A"/>
    <w:rsid w:val="00274F5D"/>
    <w:rsid w:val="00275A2F"/>
    <w:rsid w:val="002832EE"/>
    <w:rsid w:val="00284861"/>
    <w:rsid w:val="00286612"/>
    <w:rsid w:val="00295C4A"/>
    <w:rsid w:val="00297B0D"/>
    <w:rsid w:val="00297ED5"/>
    <w:rsid w:val="002A32D3"/>
    <w:rsid w:val="002B2CE0"/>
    <w:rsid w:val="002C1328"/>
    <w:rsid w:val="002D2B54"/>
    <w:rsid w:val="002D52BD"/>
    <w:rsid w:val="002E67B0"/>
    <w:rsid w:val="002F4AA9"/>
    <w:rsid w:val="002F6BEB"/>
    <w:rsid w:val="002F6C10"/>
    <w:rsid w:val="00311536"/>
    <w:rsid w:val="00321F28"/>
    <w:rsid w:val="00325105"/>
    <w:rsid w:val="00334F47"/>
    <w:rsid w:val="0033544C"/>
    <w:rsid w:val="003416A6"/>
    <w:rsid w:val="00343F32"/>
    <w:rsid w:val="00361721"/>
    <w:rsid w:val="003656B7"/>
    <w:rsid w:val="00370655"/>
    <w:rsid w:val="00373F64"/>
    <w:rsid w:val="00374610"/>
    <w:rsid w:val="00383402"/>
    <w:rsid w:val="003954BA"/>
    <w:rsid w:val="0039678F"/>
    <w:rsid w:val="003A6A8A"/>
    <w:rsid w:val="003B2BD2"/>
    <w:rsid w:val="003D3906"/>
    <w:rsid w:val="003D40EB"/>
    <w:rsid w:val="003D5CBB"/>
    <w:rsid w:val="003E0D8D"/>
    <w:rsid w:val="003E7B12"/>
    <w:rsid w:val="003F3757"/>
    <w:rsid w:val="00402165"/>
    <w:rsid w:val="004033F7"/>
    <w:rsid w:val="0040370A"/>
    <w:rsid w:val="00410A93"/>
    <w:rsid w:val="00410BF6"/>
    <w:rsid w:val="00420BD7"/>
    <w:rsid w:val="00420FD8"/>
    <w:rsid w:val="004233C0"/>
    <w:rsid w:val="00424D74"/>
    <w:rsid w:val="00427B28"/>
    <w:rsid w:val="0043130C"/>
    <w:rsid w:val="0044526B"/>
    <w:rsid w:val="00445A87"/>
    <w:rsid w:val="004526E4"/>
    <w:rsid w:val="00453834"/>
    <w:rsid w:val="0046470F"/>
    <w:rsid w:val="00466BBB"/>
    <w:rsid w:val="00480367"/>
    <w:rsid w:val="00493C5E"/>
    <w:rsid w:val="00497449"/>
    <w:rsid w:val="004A0B2A"/>
    <w:rsid w:val="004A25CE"/>
    <w:rsid w:val="004A2968"/>
    <w:rsid w:val="004C0107"/>
    <w:rsid w:val="004C74E9"/>
    <w:rsid w:val="004D515A"/>
    <w:rsid w:val="004D568A"/>
    <w:rsid w:val="004D7856"/>
    <w:rsid w:val="004E5F78"/>
    <w:rsid w:val="004E770B"/>
    <w:rsid w:val="004F7EC0"/>
    <w:rsid w:val="00504271"/>
    <w:rsid w:val="00506630"/>
    <w:rsid w:val="0050766A"/>
    <w:rsid w:val="00513730"/>
    <w:rsid w:val="00523BC8"/>
    <w:rsid w:val="00526981"/>
    <w:rsid w:val="005322B3"/>
    <w:rsid w:val="0053374C"/>
    <w:rsid w:val="0053388E"/>
    <w:rsid w:val="005370F4"/>
    <w:rsid w:val="00540160"/>
    <w:rsid w:val="00541BA8"/>
    <w:rsid w:val="0054233D"/>
    <w:rsid w:val="0054730F"/>
    <w:rsid w:val="00550632"/>
    <w:rsid w:val="0056280C"/>
    <w:rsid w:val="00565550"/>
    <w:rsid w:val="00567B1D"/>
    <w:rsid w:val="00567B25"/>
    <w:rsid w:val="005816A3"/>
    <w:rsid w:val="00583C77"/>
    <w:rsid w:val="00593885"/>
    <w:rsid w:val="005979BB"/>
    <w:rsid w:val="005C5D45"/>
    <w:rsid w:val="005D18D9"/>
    <w:rsid w:val="005D320D"/>
    <w:rsid w:val="005D53DE"/>
    <w:rsid w:val="005D55B4"/>
    <w:rsid w:val="005D5E9C"/>
    <w:rsid w:val="005E3648"/>
    <w:rsid w:val="005E383C"/>
    <w:rsid w:val="005F74D4"/>
    <w:rsid w:val="00603533"/>
    <w:rsid w:val="00604C28"/>
    <w:rsid w:val="006057D2"/>
    <w:rsid w:val="006120D0"/>
    <w:rsid w:val="006157E8"/>
    <w:rsid w:val="0061765D"/>
    <w:rsid w:val="00623C37"/>
    <w:rsid w:val="00624367"/>
    <w:rsid w:val="00624479"/>
    <w:rsid w:val="006246FE"/>
    <w:rsid w:val="0062692E"/>
    <w:rsid w:val="00635E34"/>
    <w:rsid w:val="006519EF"/>
    <w:rsid w:val="0067035F"/>
    <w:rsid w:val="006724A6"/>
    <w:rsid w:val="00675C89"/>
    <w:rsid w:val="00680F6A"/>
    <w:rsid w:val="0068317E"/>
    <w:rsid w:val="006875BA"/>
    <w:rsid w:val="006930EC"/>
    <w:rsid w:val="006A2588"/>
    <w:rsid w:val="006A44C0"/>
    <w:rsid w:val="006A55B5"/>
    <w:rsid w:val="006B0279"/>
    <w:rsid w:val="006B0FEE"/>
    <w:rsid w:val="006B411E"/>
    <w:rsid w:val="006B4BFC"/>
    <w:rsid w:val="006C0485"/>
    <w:rsid w:val="006D04BD"/>
    <w:rsid w:val="006D07BC"/>
    <w:rsid w:val="006D34F8"/>
    <w:rsid w:val="006D7519"/>
    <w:rsid w:val="006E6BF2"/>
    <w:rsid w:val="006F6CC4"/>
    <w:rsid w:val="00711126"/>
    <w:rsid w:val="007111DF"/>
    <w:rsid w:val="007133B3"/>
    <w:rsid w:val="0071397B"/>
    <w:rsid w:val="007148B8"/>
    <w:rsid w:val="00721F7F"/>
    <w:rsid w:val="007236B9"/>
    <w:rsid w:val="00730F26"/>
    <w:rsid w:val="00733228"/>
    <w:rsid w:val="00735AAA"/>
    <w:rsid w:val="00735CF9"/>
    <w:rsid w:val="00747FD8"/>
    <w:rsid w:val="00750316"/>
    <w:rsid w:val="00750A2F"/>
    <w:rsid w:val="00755693"/>
    <w:rsid w:val="0076348F"/>
    <w:rsid w:val="00766D09"/>
    <w:rsid w:val="007718DF"/>
    <w:rsid w:val="00793B8D"/>
    <w:rsid w:val="007955EF"/>
    <w:rsid w:val="00795AF5"/>
    <w:rsid w:val="007A19DA"/>
    <w:rsid w:val="007B0C09"/>
    <w:rsid w:val="007B28A4"/>
    <w:rsid w:val="007D0272"/>
    <w:rsid w:val="007D3CFB"/>
    <w:rsid w:val="007E18EA"/>
    <w:rsid w:val="007E2C3D"/>
    <w:rsid w:val="007E386F"/>
    <w:rsid w:val="007F4E3D"/>
    <w:rsid w:val="007F5CAD"/>
    <w:rsid w:val="00811B83"/>
    <w:rsid w:val="00815175"/>
    <w:rsid w:val="00815B3F"/>
    <w:rsid w:val="0081757A"/>
    <w:rsid w:val="0082011A"/>
    <w:rsid w:val="0083221C"/>
    <w:rsid w:val="00834CD5"/>
    <w:rsid w:val="00853760"/>
    <w:rsid w:val="00861524"/>
    <w:rsid w:val="00862D5C"/>
    <w:rsid w:val="00866A50"/>
    <w:rsid w:val="00871D61"/>
    <w:rsid w:val="0087249B"/>
    <w:rsid w:val="00875055"/>
    <w:rsid w:val="0088049D"/>
    <w:rsid w:val="00880803"/>
    <w:rsid w:val="00881E16"/>
    <w:rsid w:val="00882DB3"/>
    <w:rsid w:val="008843AE"/>
    <w:rsid w:val="0089334A"/>
    <w:rsid w:val="008969A8"/>
    <w:rsid w:val="00897965"/>
    <w:rsid w:val="008A4DAF"/>
    <w:rsid w:val="008A5900"/>
    <w:rsid w:val="008A744C"/>
    <w:rsid w:val="008B0236"/>
    <w:rsid w:val="008B03DE"/>
    <w:rsid w:val="008B174A"/>
    <w:rsid w:val="008B4A47"/>
    <w:rsid w:val="008B5021"/>
    <w:rsid w:val="008B68F4"/>
    <w:rsid w:val="008C0EAA"/>
    <w:rsid w:val="008D2DA1"/>
    <w:rsid w:val="008D546E"/>
    <w:rsid w:val="008D6828"/>
    <w:rsid w:val="008D69B6"/>
    <w:rsid w:val="008E5B26"/>
    <w:rsid w:val="008F3534"/>
    <w:rsid w:val="008F539D"/>
    <w:rsid w:val="008F6C7D"/>
    <w:rsid w:val="0090369B"/>
    <w:rsid w:val="009038B3"/>
    <w:rsid w:val="00904A58"/>
    <w:rsid w:val="00907716"/>
    <w:rsid w:val="009256D4"/>
    <w:rsid w:val="00932001"/>
    <w:rsid w:val="009332C1"/>
    <w:rsid w:val="009340C0"/>
    <w:rsid w:val="00937206"/>
    <w:rsid w:val="00943273"/>
    <w:rsid w:val="00945601"/>
    <w:rsid w:val="00950C44"/>
    <w:rsid w:val="00957087"/>
    <w:rsid w:val="009634CB"/>
    <w:rsid w:val="009652F3"/>
    <w:rsid w:val="009736D3"/>
    <w:rsid w:val="00974068"/>
    <w:rsid w:val="00983BFA"/>
    <w:rsid w:val="00983DCA"/>
    <w:rsid w:val="00991413"/>
    <w:rsid w:val="00995CCC"/>
    <w:rsid w:val="009A1854"/>
    <w:rsid w:val="009A1E16"/>
    <w:rsid w:val="009A5523"/>
    <w:rsid w:val="009A5EA0"/>
    <w:rsid w:val="009B0EA9"/>
    <w:rsid w:val="009B32CE"/>
    <w:rsid w:val="009B46D1"/>
    <w:rsid w:val="009B50D3"/>
    <w:rsid w:val="009B70DA"/>
    <w:rsid w:val="009C2FA8"/>
    <w:rsid w:val="009C79A2"/>
    <w:rsid w:val="009D0BB8"/>
    <w:rsid w:val="009D72A1"/>
    <w:rsid w:val="009E580D"/>
    <w:rsid w:val="009E77C5"/>
    <w:rsid w:val="009F0828"/>
    <w:rsid w:val="00A005B6"/>
    <w:rsid w:val="00A00957"/>
    <w:rsid w:val="00A03347"/>
    <w:rsid w:val="00A0342D"/>
    <w:rsid w:val="00A10FA2"/>
    <w:rsid w:val="00A2226D"/>
    <w:rsid w:val="00A26BF8"/>
    <w:rsid w:val="00A26ED0"/>
    <w:rsid w:val="00A2768E"/>
    <w:rsid w:val="00A27AF3"/>
    <w:rsid w:val="00A30780"/>
    <w:rsid w:val="00A30CBF"/>
    <w:rsid w:val="00A36D33"/>
    <w:rsid w:val="00A370EE"/>
    <w:rsid w:val="00A376DB"/>
    <w:rsid w:val="00A413DD"/>
    <w:rsid w:val="00A51C74"/>
    <w:rsid w:val="00A534FB"/>
    <w:rsid w:val="00A62BCA"/>
    <w:rsid w:val="00A65002"/>
    <w:rsid w:val="00A663DD"/>
    <w:rsid w:val="00A66D94"/>
    <w:rsid w:val="00A70179"/>
    <w:rsid w:val="00A81EE3"/>
    <w:rsid w:val="00A85E00"/>
    <w:rsid w:val="00A91DDE"/>
    <w:rsid w:val="00A930A4"/>
    <w:rsid w:val="00A937E3"/>
    <w:rsid w:val="00A941F1"/>
    <w:rsid w:val="00AA217F"/>
    <w:rsid w:val="00AB0D6D"/>
    <w:rsid w:val="00AB5AD0"/>
    <w:rsid w:val="00AD0D5B"/>
    <w:rsid w:val="00AD205E"/>
    <w:rsid w:val="00AE219C"/>
    <w:rsid w:val="00AE2EBD"/>
    <w:rsid w:val="00AE3423"/>
    <w:rsid w:val="00AE6027"/>
    <w:rsid w:val="00AE6391"/>
    <w:rsid w:val="00AE6ADB"/>
    <w:rsid w:val="00AF2BF4"/>
    <w:rsid w:val="00AF50B9"/>
    <w:rsid w:val="00AF7BFF"/>
    <w:rsid w:val="00B00083"/>
    <w:rsid w:val="00B01461"/>
    <w:rsid w:val="00B01653"/>
    <w:rsid w:val="00B071B0"/>
    <w:rsid w:val="00B117E4"/>
    <w:rsid w:val="00B20346"/>
    <w:rsid w:val="00B260B7"/>
    <w:rsid w:val="00B27279"/>
    <w:rsid w:val="00B27B68"/>
    <w:rsid w:val="00B31276"/>
    <w:rsid w:val="00B37778"/>
    <w:rsid w:val="00B42A0E"/>
    <w:rsid w:val="00B43416"/>
    <w:rsid w:val="00B51E91"/>
    <w:rsid w:val="00B55A6C"/>
    <w:rsid w:val="00B60E8F"/>
    <w:rsid w:val="00B631E4"/>
    <w:rsid w:val="00B6587F"/>
    <w:rsid w:val="00B7304A"/>
    <w:rsid w:val="00B80481"/>
    <w:rsid w:val="00B81171"/>
    <w:rsid w:val="00B8353F"/>
    <w:rsid w:val="00B84358"/>
    <w:rsid w:val="00B85734"/>
    <w:rsid w:val="00B85D90"/>
    <w:rsid w:val="00B86EF1"/>
    <w:rsid w:val="00B925ED"/>
    <w:rsid w:val="00B93A1C"/>
    <w:rsid w:val="00B94515"/>
    <w:rsid w:val="00BA07D5"/>
    <w:rsid w:val="00BA3F32"/>
    <w:rsid w:val="00BA64FF"/>
    <w:rsid w:val="00BB0DE4"/>
    <w:rsid w:val="00BB4E55"/>
    <w:rsid w:val="00BB7F9D"/>
    <w:rsid w:val="00BC2434"/>
    <w:rsid w:val="00BC4E0D"/>
    <w:rsid w:val="00BC5283"/>
    <w:rsid w:val="00BC5A99"/>
    <w:rsid w:val="00BD0DC9"/>
    <w:rsid w:val="00BD2124"/>
    <w:rsid w:val="00BD25F2"/>
    <w:rsid w:val="00BD3DB9"/>
    <w:rsid w:val="00BD6342"/>
    <w:rsid w:val="00BE108B"/>
    <w:rsid w:val="00BE6E73"/>
    <w:rsid w:val="00BF000A"/>
    <w:rsid w:val="00BF090B"/>
    <w:rsid w:val="00BF21EA"/>
    <w:rsid w:val="00BF3B7B"/>
    <w:rsid w:val="00BF71A1"/>
    <w:rsid w:val="00C00BED"/>
    <w:rsid w:val="00C079BC"/>
    <w:rsid w:val="00C07FFA"/>
    <w:rsid w:val="00C1294E"/>
    <w:rsid w:val="00C20738"/>
    <w:rsid w:val="00C21EE6"/>
    <w:rsid w:val="00C22978"/>
    <w:rsid w:val="00C22B0C"/>
    <w:rsid w:val="00C312C5"/>
    <w:rsid w:val="00C32F17"/>
    <w:rsid w:val="00C4135E"/>
    <w:rsid w:val="00C426E9"/>
    <w:rsid w:val="00C526E7"/>
    <w:rsid w:val="00C54870"/>
    <w:rsid w:val="00C57860"/>
    <w:rsid w:val="00C60FA5"/>
    <w:rsid w:val="00C64F9C"/>
    <w:rsid w:val="00C66835"/>
    <w:rsid w:val="00C719B0"/>
    <w:rsid w:val="00C720A3"/>
    <w:rsid w:val="00C72776"/>
    <w:rsid w:val="00C741AA"/>
    <w:rsid w:val="00C74F6D"/>
    <w:rsid w:val="00C7539C"/>
    <w:rsid w:val="00C805A4"/>
    <w:rsid w:val="00C8213A"/>
    <w:rsid w:val="00C82160"/>
    <w:rsid w:val="00C841E3"/>
    <w:rsid w:val="00C87BE2"/>
    <w:rsid w:val="00C91A03"/>
    <w:rsid w:val="00CA6FD8"/>
    <w:rsid w:val="00CA7481"/>
    <w:rsid w:val="00CB36E5"/>
    <w:rsid w:val="00CB4710"/>
    <w:rsid w:val="00CC1DDC"/>
    <w:rsid w:val="00CC2621"/>
    <w:rsid w:val="00CC6DF5"/>
    <w:rsid w:val="00CD1478"/>
    <w:rsid w:val="00CD27E0"/>
    <w:rsid w:val="00CD7376"/>
    <w:rsid w:val="00CF200B"/>
    <w:rsid w:val="00CF64A9"/>
    <w:rsid w:val="00D06C29"/>
    <w:rsid w:val="00D26170"/>
    <w:rsid w:val="00D2703C"/>
    <w:rsid w:val="00D334C2"/>
    <w:rsid w:val="00D33C5C"/>
    <w:rsid w:val="00D4122C"/>
    <w:rsid w:val="00D4255A"/>
    <w:rsid w:val="00D50B92"/>
    <w:rsid w:val="00D52E28"/>
    <w:rsid w:val="00D530CF"/>
    <w:rsid w:val="00D549B5"/>
    <w:rsid w:val="00D557C7"/>
    <w:rsid w:val="00D564B6"/>
    <w:rsid w:val="00D56B4A"/>
    <w:rsid w:val="00D62E64"/>
    <w:rsid w:val="00D67CE1"/>
    <w:rsid w:val="00D72B6B"/>
    <w:rsid w:val="00D75A14"/>
    <w:rsid w:val="00D82DD7"/>
    <w:rsid w:val="00D86F64"/>
    <w:rsid w:val="00D87D14"/>
    <w:rsid w:val="00D9095C"/>
    <w:rsid w:val="00D938EB"/>
    <w:rsid w:val="00DA12F6"/>
    <w:rsid w:val="00DA504E"/>
    <w:rsid w:val="00DB1996"/>
    <w:rsid w:val="00DC44BB"/>
    <w:rsid w:val="00DE1D56"/>
    <w:rsid w:val="00DE2D2E"/>
    <w:rsid w:val="00DE3D4D"/>
    <w:rsid w:val="00DE5B58"/>
    <w:rsid w:val="00DF2CB1"/>
    <w:rsid w:val="00DF3F42"/>
    <w:rsid w:val="00DF6022"/>
    <w:rsid w:val="00DF6790"/>
    <w:rsid w:val="00E12981"/>
    <w:rsid w:val="00E13CE4"/>
    <w:rsid w:val="00E16BF9"/>
    <w:rsid w:val="00E21057"/>
    <w:rsid w:val="00E26A76"/>
    <w:rsid w:val="00E26BD4"/>
    <w:rsid w:val="00E26C83"/>
    <w:rsid w:val="00E372AF"/>
    <w:rsid w:val="00E4124E"/>
    <w:rsid w:val="00E54ACE"/>
    <w:rsid w:val="00E57F17"/>
    <w:rsid w:val="00E627A7"/>
    <w:rsid w:val="00E64BE2"/>
    <w:rsid w:val="00E678FE"/>
    <w:rsid w:val="00E75E6E"/>
    <w:rsid w:val="00E8174F"/>
    <w:rsid w:val="00E849E9"/>
    <w:rsid w:val="00E8739C"/>
    <w:rsid w:val="00E94A79"/>
    <w:rsid w:val="00EA0CE0"/>
    <w:rsid w:val="00EA581A"/>
    <w:rsid w:val="00EB3A83"/>
    <w:rsid w:val="00EB7841"/>
    <w:rsid w:val="00EC36E7"/>
    <w:rsid w:val="00EC4741"/>
    <w:rsid w:val="00EC7D62"/>
    <w:rsid w:val="00ED28AF"/>
    <w:rsid w:val="00ED7A70"/>
    <w:rsid w:val="00EF2FD2"/>
    <w:rsid w:val="00EF35BF"/>
    <w:rsid w:val="00EF397E"/>
    <w:rsid w:val="00EF5039"/>
    <w:rsid w:val="00EF690E"/>
    <w:rsid w:val="00F0019F"/>
    <w:rsid w:val="00F01E9E"/>
    <w:rsid w:val="00F109F5"/>
    <w:rsid w:val="00F12469"/>
    <w:rsid w:val="00F133C5"/>
    <w:rsid w:val="00F14DE8"/>
    <w:rsid w:val="00F17F33"/>
    <w:rsid w:val="00F31D33"/>
    <w:rsid w:val="00F40184"/>
    <w:rsid w:val="00F40F12"/>
    <w:rsid w:val="00F4287C"/>
    <w:rsid w:val="00F43736"/>
    <w:rsid w:val="00F44384"/>
    <w:rsid w:val="00F45375"/>
    <w:rsid w:val="00F538A3"/>
    <w:rsid w:val="00F53C87"/>
    <w:rsid w:val="00F559B3"/>
    <w:rsid w:val="00F57159"/>
    <w:rsid w:val="00F60AD2"/>
    <w:rsid w:val="00F63850"/>
    <w:rsid w:val="00F65ADA"/>
    <w:rsid w:val="00F7003B"/>
    <w:rsid w:val="00F778C9"/>
    <w:rsid w:val="00F81998"/>
    <w:rsid w:val="00F81E4A"/>
    <w:rsid w:val="00F91838"/>
    <w:rsid w:val="00F92C6E"/>
    <w:rsid w:val="00F94543"/>
    <w:rsid w:val="00F9500E"/>
    <w:rsid w:val="00F95C87"/>
    <w:rsid w:val="00F96B85"/>
    <w:rsid w:val="00F97668"/>
    <w:rsid w:val="00FA0DF7"/>
    <w:rsid w:val="00FA4F3B"/>
    <w:rsid w:val="00FA50FD"/>
    <w:rsid w:val="00FA656E"/>
    <w:rsid w:val="00FB446E"/>
    <w:rsid w:val="00FB4A32"/>
    <w:rsid w:val="00FB7031"/>
    <w:rsid w:val="00FC0A39"/>
    <w:rsid w:val="00FC4E41"/>
    <w:rsid w:val="00FD1EEC"/>
    <w:rsid w:val="00FD4519"/>
    <w:rsid w:val="00FD6B99"/>
    <w:rsid w:val="00FF03AF"/>
    <w:rsid w:val="00FF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5B6F23"/>
  <w15:docId w15:val="{2F7BB7BA-12B6-41B4-8CEE-834DB0EF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4515"/>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70A"/>
    <w:pPr>
      <w:tabs>
        <w:tab w:val="center" w:pos="4680"/>
        <w:tab w:val="right" w:pos="9360"/>
      </w:tabs>
    </w:pPr>
  </w:style>
  <w:style w:type="character" w:customStyle="1" w:styleId="HeaderChar">
    <w:name w:val="Header Char"/>
    <w:basedOn w:val="DefaultParagraphFont"/>
    <w:link w:val="Header"/>
    <w:uiPriority w:val="99"/>
    <w:rsid w:val="0040370A"/>
  </w:style>
  <w:style w:type="paragraph" w:styleId="Footer">
    <w:name w:val="footer"/>
    <w:basedOn w:val="Normal"/>
    <w:link w:val="FooterChar"/>
    <w:uiPriority w:val="99"/>
    <w:unhideWhenUsed/>
    <w:rsid w:val="0040370A"/>
    <w:pPr>
      <w:tabs>
        <w:tab w:val="center" w:pos="4680"/>
        <w:tab w:val="right" w:pos="9360"/>
      </w:tabs>
    </w:pPr>
  </w:style>
  <w:style w:type="character" w:customStyle="1" w:styleId="FooterChar">
    <w:name w:val="Footer Char"/>
    <w:basedOn w:val="DefaultParagraphFont"/>
    <w:link w:val="Footer"/>
    <w:uiPriority w:val="99"/>
    <w:rsid w:val="0040370A"/>
  </w:style>
  <w:style w:type="paragraph" w:styleId="BalloonText">
    <w:name w:val="Balloon Text"/>
    <w:basedOn w:val="Normal"/>
    <w:link w:val="BalloonTextChar"/>
    <w:uiPriority w:val="99"/>
    <w:semiHidden/>
    <w:unhideWhenUsed/>
    <w:rsid w:val="0040370A"/>
    <w:rPr>
      <w:rFonts w:ascii="Tahoma" w:hAnsi="Tahoma" w:cs="Tahoma"/>
      <w:sz w:val="16"/>
      <w:szCs w:val="16"/>
    </w:rPr>
  </w:style>
  <w:style w:type="character" w:customStyle="1" w:styleId="BalloonTextChar">
    <w:name w:val="Balloon Text Char"/>
    <w:link w:val="BalloonText"/>
    <w:uiPriority w:val="99"/>
    <w:semiHidden/>
    <w:rsid w:val="0040370A"/>
    <w:rPr>
      <w:rFonts w:ascii="Tahoma" w:hAnsi="Tahoma" w:cs="Tahoma"/>
      <w:sz w:val="16"/>
      <w:szCs w:val="16"/>
    </w:rPr>
  </w:style>
  <w:style w:type="character" w:styleId="FollowedHyperlink">
    <w:name w:val="FollowedHyperlink"/>
    <w:uiPriority w:val="99"/>
    <w:semiHidden/>
    <w:unhideWhenUsed/>
    <w:rsid w:val="00370655"/>
    <w:rPr>
      <w:color w:val="800080"/>
      <w:u w:val="single"/>
    </w:rPr>
  </w:style>
  <w:style w:type="character" w:styleId="Hyperlink">
    <w:name w:val="Hyperlink"/>
    <w:uiPriority w:val="99"/>
    <w:unhideWhenUsed/>
    <w:rsid w:val="00D564B6"/>
    <w:rPr>
      <w:color w:val="0000FF"/>
      <w:u w:val="single"/>
    </w:rPr>
  </w:style>
  <w:style w:type="paragraph" w:customStyle="1" w:styleId="Default">
    <w:name w:val="Default"/>
    <w:link w:val="DefaultChar"/>
    <w:rsid w:val="00D564B6"/>
    <w:pPr>
      <w:autoSpaceDE w:val="0"/>
      <w:autoSpaceDN w:val="0"/>
      <w:adjustRightInd w:val="0"/>
    </w:pPr>
    <w:rPr>
      <w:rFonts w:ascii="Georgia" w:eastAsia="Calibri" w:hAnsi="Georgia" w:cs="Georgia"/>
      <w:color w:val="000000"/>
      <w:sz w:val="24"/>
      <w:szCs w:val="24"/>
    </w:rPr>
  </w:style>
  <w:style w:type="paragraph" w:styleId="BodyText">
    <w:name w:val="Body Text"/>
    <w:basedOn w:val="Normal"/>
    <w:link w:val="BodyTextChar"/>
    <w:uiPriority w:val="99"/>
    <w:unhideWhenUsed/>
    <w:rsid w:val="00D564B6"/>
    <w:pPr>
      <w:spacing w:after="120"/>
    </w:pPr>
    <w:rPr>
      <w:rFonts w:ascii="Times" w:eastAsia="Times" w:hAnsi="Times"/>
      <w:szCs w:val="20"/>
    </w:rPr>
  </w:style>
  <w:style w:type="character" w:customStyle="1" w:styleId="BodyTextChar">
    <w:name w:val="Body Text Char"/>
    <w:link w:val="BodyText"/>
    <w:uiPriority w:val="99"/>
    <w:rsid w:val="00D564B6"/>
    <w:rPr>
      <w:rFonts w:ascii="Times" w:eastAsia="Times" w:hAnsi="Times"/>
      <w:sz w:val="24"/>
    </w:rPr>
  </w:style>
  <w:style w:type="paragraph" w:customStyle="1" w:styleId="BodyA">
    <w:name w:val="Body A"/>
    <w:link w:val="BodyAChar"/>
    <w:rsid w:val="00C60FA5"/>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Hyperlink0">
    <w:name w:val="Hyperlink.0"/>
    <w:rsid w:val="00C60FA5"/>
    <w:rPr>
      <w:rFonts w:ascii="Georgia" w:eastAsia="Georgia" w:hAnsi="Georgia" w:cs="Georgia"/>
      <w:color w:val="000000"/>
      <w:sz w:val="20"/>
      <w:szCs w:val="20"/>
      <w:u w:val="single" w:color="0000FF"/>
    </w:rPr>
  </w:style>
  <w:style w:type="paragraph" w:customStyle="1" w:styleId="BodyB">
    <w:name w:val="Body B"/>
    <w:rsid w:val="00BE108B"/>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character" w:customStyle="1" w:styleId="Hyperlink3">
    <w:name w:val="Hyperlink.3"/>
    <w:rsid w:val="00BE108B"/>
    <w:rPr>
      <w:rFonts w:ascii="Georgia" w:eastAsia="Georgia" w:hAnsi="Georgia" w:cs="Georgia"/>
      <w:color w:val="0000FF"/>
      <w:sz w:val="20"/>
      <w:szCs w:val="20"/>
      <w:u w:val="single" w:color="0000FF"/>
    </w:rPr>
  </w:style>
  <w:style w:type="paragraph" w:styleId="NoSpacing">
    <w:name w:val="No Spacing"/>
    <w:uiPriority w:val="1"/>
    <w:qFormat/>
    <w:rsid w:val="00CB36E5"/>
    <w:rPr>
      <w:sz w:val="22"/>
      <w:szCs w:val="22"/>
      <w:lang w:eastAsia="zh-TW"/>
    </w:rPr>
  </w:style>
  <w:style w:type="character" w:customStyle="1" w:styleId="nowrap">
    <w:name w:val="nowrap"/>
    <w:rsid w:val="0090369B"/>
  </w:style>
  <w:style w:type="paragraph" w:styleId="NormalWeb">
    <w:name w:val="Normal (Web)"/>
    <w:basedOn w:val="Normal"/>
    <w:uiPriority w:val="99"/>
    <w:unhideWhenUsed/>
    <w:rsid w:val="0053388E"/>
    <w:pPr>
      <w:spacing w:before="100" w:beforeAutospacing="1" w:after="100" w:afterAutospacing="1"/>
    </w:pPr>
    <w:rPr>
      <w:rFonts w:eastAsia="Times New Roman"/>
    </w:rPr>
  </w:style>
  <w:style w:type="character" w:customStyle="1" w:styleId="apple-converted-space">
    <w:name w:val="apple-converted-space"/>
    <w:rsid w:val="006C0485"/>
  </w:style>
  <w:style w:type="character" w:customStyle="1" w:styleId="apple-style-span">
    <w:name w:val="apple-style-span"/>
    <w:rsid w:val="006C0485"/>
  </w:style>
  <w:style w:type="paragraph" w:styleId="PlainText">
    <w:name w:val="Plain Text"/>
    <w:basedOn w:val="Normal"/>
    <w:link w:val="PlainTextChar"/>
    <w:uiPriority w:val="99"/>
    <w:semiHidden/>
    <w:unhideWhenUsed/>
    <w:rsid w:val="006C0485"/>
    <w:rPr>
      <w:rFonts w:eastAsia="Calibri"/>
      <w:szCs w:val="21"/>
    </w:rPr>
  </w:style>
  <w:style w:type="character" w:customStyle="1" w:styleId="PlainTextChar">
    <w:name w:val="Plain Text Char"/>
    <w:link w:val="PlainText"/>
    <w:uiPriority w:val="99"/>
    <w:semiHidden/>
    <w:rsid w:val="006C0485"/>
    <w:rPr>
      <w:rFonts w:eastAsia="Calibri"/>
      <w:sz w:val="22"/>
      <w:szCs w:val="21"/>
    </w:rPr>
  </w:style>
  <w:style w:type="character" w:styleId="Emphasis">
    <w:name w:val="Emphasis"/>
    <w:basedOn w:val="DefaultParagraphFont"/>
    <w:uiPriority w:val="20"/>
    <w:qFormat/>
    <w:rsid w:val="00CF64A9"/>
    <w:rPr>
      <w:i/>
      <w:iCs/>
    </w:rPr>
  </w:style>
  <w:style w:type="paragraph" w:styleId="ListParagraph">
    <w:name w:val="List Paragraph"/>
    <w:basedOn w:val="Normal"/>
    <w:uiPriority w:val="34"/>
    <w:qFormat/>
    <w:rsid w:val="00CF64A9"/>
    <w:pPr>
      <w:ind w:left="720"/>
    </w:pPr>
    <w:rPr>
      <w:rFonts w:eastAsiaTheme="minorHAnsi"/>
    </w:rPr>
  </w:style>
  <w:style w:type="paragraph" w:customStyle="1" w:styleId="p1">
    <w:name w:val="p1"/>
    <w:basedOn w:val="Normal"/>
    <w:uiPriority w:val="99"/>
    <w:rsid w:val="00B20346"/>
    <w:pPr>
      <w:autoSpaceDE w:val="0"/>
      <w:autoSpaceDN w:val="0"/>
      <w:jc w:val="both"/>
    </w:pPr>
    <w:rPr>
      <w:rFonts w:eastAsiaTheme="minorHAnsi"/>
    </w:rPr>
  </w:style>
  <w:style w:type="character" w:styleId="Strong">
    <w:name w:val="Strong"/>
    <w:basedOn w:val="DefaultParagraphFont"/>
    <w:uiPriority w:val="22"/>
    <w:qFormat/>
    <w:rsid w:val="00853760"/>
    <w:rPr>
      <w:b/>
      <w:bCs/>
    </w:rPr>
  </w:style>
  <w:style w:type="paragraph" w:customStyle="1" w:styleId="m7287342351556228758s2">
    <w:name w:val="m_7287342351556228758s2"/>
    <w:basedOn w:val="Normal"/>
    <w:rsid w:val="00A937E3"/>
    <w:pPr>
      <w:spacing w:before="100" w:beforeAutospacing="1" w:after="100" w:afterAutospacing="1"/>
    </w:pPr>
    <w:rPr>
      <w:rFonts w:eastAsiaTheme="minorHAnsi"/>
    </w:rPr>
  </w:style>
  <w:style w:type="character" w:customStyle="1" w:styleId="m7287342351556228758bumpedfont15">
    <w:name w:val="m_7287342351556228758bumpedfont15"/>
    <w:basedOn w:val="DefaultParagraphFont"/>
    <w:rsid w:val="00A937E3"/>
  </w:style>
  <w:style w:type="paragraph" w:customStyle="1" w:styleId="gmail-msonospacing">
    <w:name w:val="gmail-msonospacing"/>
    <w:basedOn w:val="Normal"/>
    <w:rsid w:val="006A2588"/>
    <w:pPr>
      <w:spacing w:before="100" w:beforeAutospacing="1" w:after="100" w:afterAutospacing="1"/>
    </w:pPr>
    <w:rPr>
      <w:rFonts w:eastAsiaTheme="minorHAnsi"/>
    </w:rPr>
  </w:style>
  <w:style w:type="character" w:customStyle="1" w:styleId="Mention1">
    <w:name w:val="Mention1"/>
    <w:basedOn w:val="DefaultParagraphFont"/>
    <w:uiPriority w:val="99"/>
    <w:semiHidden/>
    <w:unhideWhenUsed/>
    <w:rsid w:val="00B27B68"/>
    <w:rPr>
      <w:color w:val="2B579A"/>
      <w:shd w:val="clear" w:color="auto" w:fill="E6E6E6"/>
    </w:rPr>
  </w:style>
  <w:style w:type="paragraph" w:customStyle="1" w:styleId="m-8788251702938732639gmail-m-8446588779836437863msoplaintext">
    <w:name w:val="m_-8788251702938732639gmail-m_-8446588779836437863msoplaintext"/>
    <w:basedOn w:val="Normal"/>
    <w:rsid w:val="00565550"/>
    <w:pPr>
      <w:spacing w:before="100" w:beforeAutospacing="1" w:after="100" w:afterAutospacing="1"/>
    </w:pPr>
    <w:rPr>
      <w:rFonts w:eastAsiaTheme="minorHAnsi"/>
    </w:rPr>
  </w:style>
  <w:style w:type="paragraph" w:customStyle="1" w:styleId="BodyCopy">
    <w:name w:val="Body Copy"/>
    <w:basedOn w:val="Normal"/>
    <w:link w:val="BodyCopyChar"/>
    <w:qFormat/>
    <w:rsid w:val="00FA50FD"/>
    <w:pPr>
      <w:autoSpaceDE w:val="0"/>
      <w:autoSpaceDN w:val="0"/>
      <w:adjustRightInd w:val="0"/>
      <w:spacing w:line="276" w:lineRule="auto"/>
      <w:ind w:left="2520"/>
    </w:pPr>
    <w:rPr>
      <w:rFonts w:ascii="Arial" w:hAnsi="Arial" w:cs="Arial"/>
      <w:sz w:val="18"/>
      <w:szCs w:val="18"/>
    </w:rPr>
  </w:style>
  <w:style w:type="paragraph" w:customStyle="1" w:styleId="Headline">
    <w:name w:val="Headline"/>
    <w:basedOn w:val="BodyA"/>
    <w:link w:val="HeadlineChar"/>
    <w:qFormat/>
    <w:rsid w:val="00FA50FD"/>
    <w:pPr>
      <w:spacing w:after="0"/>
      <w:ind w:left="2520"/>
    </w:pPr>
    <w:rPr>
      <w:rFonts w:ascii="Arial" w:eastAsia="Georgia Bold" w:hAnsi="Arial" w:cs="Arial"/>
      <w:spacing w:val="40"/>
      <w:sz w:val="28"/>
      <w:szCs w:val="20"/>
    </w:rPr>
  </w:style>
  <w:style w:type="character" w:customStyle="1" w:styleId="DefaultChar">
    <w:name w:val="Default Char"/>
    <w:basedOn w:val="DefaultParagraphFont"/>
    <w:link w:val="Default"/>
    <w:rsid w:val="008A744C"/>
    <w:rPr>
      <w:rFonts w:ascii="Georgia" w:eastAsia="Calibri" w:hAnsi="Georgia" w:cs="Georgia"/>
      <w:color w:val="000000"/>
      <w:sz w:val="24"/>
      <w:szCs w:val="24"/>
    </w:rPr>
  </w:style>
  <w:style w:type="character" w:customStyle="1" w:styleId="BodyCopyChar">
    <w:name w:val="Body Copy Char"/>
    <w:basedOn w:val="DefaultChar"/>
    <w:link w:val="BodyCopy"/>
    <w:rsid w:val="00FA50FD"/>
    <w:rPr>
      <w:rFonts w:ascii="Arial" w:eastAsia="Arial Unicode MS" w:hAnsi="Arial" w:cs="Arial"/>
      <w:color w:val="000000"/>
      <w:sz w:val="18"/>
      <w:szCs w:val="18"/>
      <w:bdr w:val="nil"/>
    </w:rPr>
  </w:style>
  <w:style w:type="character" w:customStyle="1" w:styleId="BodyAChar">
    <w:name w:val="Body A Char"/>
    <w:basedOn w:val="DefaultParagraphFont"/>
    <w:link w:val="BodyA"/>
    <w:rsid w:val="008A744C"/>
    <w:rPr>
      <w:rFonts w:eastAsia="Arial Unicode MS" w:hAnsi="Arial Unicode MS" w:cs="Arial Unicode MS"/>
      <w:color w:val="000000"/>
      <w:sz w:val="22"/>
      <w:szCs w:val="22"/>
      <w:u w:color="000000"/>
      <w:bdr w:val="nil"/>
    </w:rPr>
  </w:style>
  <w:style w:type="character" w:customStyle="1" w:styleId="HeadlineChar">
    <w:name w:val="Headline Char"/>
    <w:basedOn w:val="BodyAChar"/>
    <w:link w:val="Headline"/>
    <w:rsid w:val="00FA50FD"/>
    <w:rPr>
      <w:rFonts w:ascii="Arial" w:eastAsia="Georgia Bold" w:hAnsi="Arial" w:cs="Arial"/>
      <w:color w:val="000000"/>
      <w:spacing w:val="40"/>
      <w:sz w:val="28"/>
      <w:szCs w:val="22"/>
      <w:u w:color="000000"/>
      <w:bdr w:val="nil"/>
    </w:rPr>
  </w:style>
  <w:style w:type="character" w:customStyle="1" w:styleId="UnresolvedMention">
    <w:name w:val="Unresolved Mention"/>
    <w:basedOn w:val="DefaultParagraphFont"/>
    <w:uiPriority w:val="99"/>
    <w:semiHidden/>
    <w:unhideWhenUsed/>
    <w:rsid w:val="00B94515"/>
    <w:rPr>
      <w:color w:val="808080"/>
      <w:shd w:val="clear" w:color="auto" w:fill="E6E6E6"/>
    </w:rPr>
  </w:style>
  <w:style w:type="character" w:styleId="CommentReference">
    <w:name w:val="annotation reference"/>
    <w:basedOn w:val="DefaultParagraphFont"/>
    <w:uiPriority w:val="99"/>
    <w:semiHidden/>
    <w:unhideWhenUsed/>
    <w:rsid w:val="005816A3"/>
    <w:rPr>
      <w:sz w:val="16"/>
      <w:szCs w:val="16"/>
    </w:rPr>
  </w:style>
  <w:style w:type="paragraph" w:styleId="CommentText">
    <w:name w:val="annotation text"/>
    <w:basedOn w:val="Normal"/>
    <w:link w:val="CommentTextChar"/>
    <w:uiPriority w:val="99"/>
    <w:semiHidden/>
    <w:unhideWhenUsed/>
    <w:rsid w:val="005816A3"/>
    <w:rPr>
      <w:sz w:val="20"/>
      <w:szCs w:val="20"/>
    </w:rPr>
  </w:style>
  <w:style w:type="character" w:customStyle="1" w:styleId="CommentTextChar">
    <w:name w:val="Comment Text Char"/>
    <w:basedOn w:val="DefaultParagraphFont"/>
    <w:link w:val="CommentText"/>
    <w:uiPriority w:val="99"/>
    <w:semiHidden/>
    <w:rsid w:val="005816A3"/>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5816A3"/>
    <w:rPr>
      <w:b/>
      <w:bCs/>
    </w:rPr>
  </w:style>
  <w:style w:type="character" w:customStyle="1" w:styleId="CommentSubjectChar">
    <w:name w:val="Comment Subject Char"/>
    <w:basedOn w:val="CommentTextChar"/>
    <w:link w:val="CommentSubject"/>
    <w:uiPriority w:val="99"/>
    <w:semiHidden/>
    <w:rsid w:val="005816A3"/>
    <w:rPr>
      <w:rFonts w:ascii="Times New Roman" w:eastAsia="Arial Unicode MS" w:hAnsi="Times New Roman"/>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947">
      <w:bodyDiv w:val="1"/>
      <w:marLeft w:val="0"/>
      <w:marRight w:val="0"/>
      <w:marTop w:val="0"/>
      <w:marBottom w:val="0"/>
      <w:divBdr>
        <w:top w:val="none" w:sz="0" w:space="0" w:color="auto"/>
        <w:left w:val="none" w:sz="0" w:space="0" w:color="auto"/>
        <w:bottom w:val="none" w:sz="0" w:space="0" w:color="auto"/>
        <w:right w:val="none" w:sz="0" w:space="0" w:color="auto"/>
      </w:divBdr>
    </w:div>
    <w:div w:id="27489642">
      <w:bodyDiv w:val="1"/>
      <w:marLeft w:val="0"/>
      <w:marRight w:val="0"/>
      <w:marTop w:val="0"/>
      <w:marBottom w:val="0"/>
      <w:divBdr>
        <w:top w:val="none" w:sz="0" w:space="0" w:color="auto"/>
        <w:left w:val="none" w:sz="0" w:space="0" w:color="auto"/>
        <w:bottom w:val="none" w:sz="0" w:space="0" w:color="auto"/>
        <w:right w:val="none" w:sz="0" w:space="0" w:color="auto"/>
      </w:divBdr>
    </w:div>
    <w:div w:id="51318644">
      <w:bodyDiv w:val="1"/>
      <w:marLeft w:val="0"/>
      <w:marRight w:val="0"/>
      <w:marTop w:val="0"/>
      <w:marBottom w:val="0"/>
      <w:divBdr>
        <w:top w:val="none" w:sz="0" w:space="0" w:color="auto"/>
        <w:left w:val="none" w:sz="0" w:space="0" w:color="auto"/>
        <w:bottom w:val="none" w:sz="0" w:space="0" w:color="auto"/>
        <w:right w:val="none" w:sz="0" w:space="0" w:color="auto"/>
      </w:divBdr>
    </w:div>
    <w:div w:id="107051241">
      <w:bodyDiv w:val="1"/>
      <w:marLeft w:val="0"/>
      <w:marRight w:val="0"/>
      <w:marTop w:val="0"/>
      <w:marBottom w:val="0"/>
      <w:divBdr>
        <w:top w:val="none" w:sz="0" w:space="0" w:color="auto"/>
        <w:left w:val="none" w:sz="0" w:space="0" w:color="auto"/>
        <w:bottom w:val="none" w:sz="0" w:space="0" w:color="auto"/>
        <w:right w:val="none" w:sz="0" w:space="0" w:color="auto"/>
      </w:divBdr>
    </w:div>
    <w:div w:id="112603521">
      <w:bodyDiv w:val="1"/>
      <w:marLeft w:val="0"/>
      <w:marRight w:val="0"/>
      <w:marTop w:val="0"/>
      <w:marBottom w:val="0"/>
      <w:divBdr>
        <w:top w:val="none" w:sz="0" w:space="0" w:color="auto"/>
        <w:left w:val="none" w:sz="0" w:space="0" w:color="auto"/>
        <w:bottom w:val="none" w:sz="0" w:space="0" w:color="auto"/>
        <w:right w:val="none" w:sz="0" w:space="0" w:color="auto"/>
      </w:divBdr>
    </w:div>
    <w:div w:id="145560526">
      <w:bodyDiv w:val="1"/>
      <w:marLeft w:val="0"/>
      <w:marRight w:val="0"/>
      <w:marTop w:val="0"/>
      <w:marBottom w:val="0"/>
      <w:divBdr>
        <w:top w:val="none" w:sz="0" w:space="0" w:color="auto"/>
        <w:left w:val="none" w:sz="0" w:space="0" w:color="auto"/>
        <w:bottom w:val="none" w:sz="0" w:space="0" w:color="auto"/>
        <w:right w:val="none" w:sz="0" w:space="0" w:color="auto"/>
      </w:divBdr>
    </w:div>
    <w:div w:id="218786305">
      <w:bodyDiv w:val="1"/>
      <w:marLeft w:val="0"/>
      <w:marRight w:val="0"/>
      <w:marTop w:val="0"/>
      <w:marBottom w:val="0"/>
      <w:divBdr>
        <w:top w:val="none" w:sz="0" w:space="0" w:color="auto"/>
        <w:left w:val="none" w:sz="0" w:space="0" w:color="auto"/>
        <w:bottom w:val="none" w:sz="0" w:space="0" w:color="auto"/>
        <w:right w:val="none" w:sz="0" w:space="0" w:color="auto"/>
      </w:divBdr>
    </w:div>
    <w:div w:id="220409272">
      <w:bodyDiv w:val="1"/>
      <w:marLeft w:val="0"/>
      <w:marRight w:val="0"/>
      <w:marTop w:val="0"/>
      <w:marBottom w:val="0"/>
      <w:divBdr>
        <w:top w:val="none" w:sz="0" w:space="0" w:color="auto"/>
        <w:left w:val="none" w:sz="0" w:space="0" w:color="auto"/>
        <w:bottom w:val="none" w:sz="0" w:space="0" w:color="auto"/>
        <w:right w:val="none" w:sz="0" w:space="0" w:color="auto"/>
      </w:divBdr>
    </w:div>
    <w:div w:id="228154000">
      <w:bodyDiv w:val="1"/>
      <w:marLeft w:val="0"/>
      <w:marRight w:val="0"/>
      <w:marTop w:val="0"/>
      <w:marBottom w:val="0"/>
      <w:divBdr>
        <w:top w:val="none" w:sz="0" w:space="0" w:color="auto"/>
        <w:left w:val="none" w:sz="0" w:space="0" w:color="auto"/>
        <w:bottom w:val="none" w:sz="0" w:space="0" w:color="auto"/>
        <w:right w:val="none" w:sz="0" w:space="0" w:color="auto"/>
      </w:divBdr>
    </w:div>
    <w:div w:id="250431499">
      <w:bodyDiv w:val="1"/>
      <w:marLeft w:val="0"/>
      <w:marRight w:val="0"/>
      <w:marTop w:val="0"/>
      <w:marBottom w:val="0"/>
      <w:divBdr>
        <w:top w:val="none" w:sz="0" w:space="0" w:color="auto"/>
        <w:left w:val="none" w:sz="0" w:space="0" w:color="auto"/>
        <w:bottom w:val="none" w:sz="0" w:space="0" w:color="auto"/>
        <w:right w:val="none" w:sz="0" w:space="0" w:color="auto"/>
      </w:divBdr>
    </w:div>
    <w:div w:id="252280776">
      <w:bodyDiv w:val="1"/>
      <w:marLeft w:val="0"/>
      <w:marRight w:val="0"/>
      <w:marTop w:val="0"/>
      <w:marBottom w:val="0"/>
      <w:divBdr>
        <w:top w:val="none" w:sz="0" w:space="0" w:color="auto"/>
        <w:left w:val="none" w:sz="0" w:space="0" w:color="auto"/>
        <w:bottom w:val="none" w:sz="0" w:space="0" w:color="auto"/>
        <w:right w:val="none" w:sz="0" w:space="0" w:color="auto"/>
      </w:divBdr>
    </w:div>
    <w:div w:id="289869687">
      <w:bodyDiv w:val="1"/>
      <w:marLeft w:val="0"/>
      <w:marRight w:val="0"/>
      <w:marTop w:val="0"/>
      <w:marBottom w:val="0"/>
      <w:divBdr>
        <w:top w:val="none" w:sz="0" w:space="0" w:color="auto"/>
        <w:left w:val="none" w:sz="0" w:space="0" w:color="auto"/>
        <w:bottom w:val="none" w:sz="0" w:space="0" w:color="auto"/>
        <w:right w:val="none" w:sz="0" w:space="0" w:color="auto"/>
      </w:divBdr>
    </w:div>
    <w:div w:id="306905484">
      <w:bodyDiv w:val="1"/>
      <w:marLeft w:val="0"/>
      <w:marRight w:val="0"/>
      <w:marTop w:val="0"/>
      <w:marBottom w:val="0"/>
      <w:divBdr>
        <w:top w:val="none" w:sz="0" w:space="0" w:color="auto"/>
        <w:left w:val="none" w:sz="0" w:space="0" w:color="auto"/>
        <w:bottom w:val="none" w:sz="0" w:space="0" w:color="auto"/>
        <w:right w:val="none" w:sz="0" w:space="0" w:color="auto"/>
      </w:divBdr>
    </w:div>
    <w:div w:id="315384224">
      <w:bodyDiv w:val="1"/>
      <w:marLeft w:val="0"/>
      <w:marRight w:val="0"/>
      <w:marTop w:val="0"/>
      <w:marBottom w:val="0"/>
      <w:divBdr>
        <w:top w:val="none" w:sz="0" w:space="0" w:color="auto"/>
        <w:left w:val="none" w:sz="0" w:space="0" w:color="auto"/>
        <w:bottom w:val="none" w:sz="0" w:space="0" w:color="auto"/>
        <w:right w:val="none" w:sz="0" w:space="0" w:color="auto"/>
      </w:divBdr>
    </w:div>
    <w:div w:id="324942290">
      <w:bodyDiv w:val="1"/>
      <w:marLeft w:val="0"/>
      <w:marRight w:val="0"/>
      <w:marTop w:val="0"/>
      <w:marBottom w:val="0"/>
      <w:divBdr>
        <w:top w:val="none" w:sz="0" w:space="0" w:color="auto"/>
        <w:left w:val="none" w:sz="0" w:space="0" w:color="auto"/>
        <w:bottom w:val="none" w:sz="0" w:space="0" w:color="auto"/>
        <w:right w:val="none" w:sz="0" w:space="0" w:color="auto"/>
      </w:divBdr>
    </w:div>
    <w:div w:id="337075845">
      <w:bodyDiv w:val="1"/>
      <w:marLeft w:val="0"/>
      <w:marRight w:val="0"/>
      <w:marTop w:val="0"/>
      <w:marBottom w:val="0"/>
      <w:divBdr>
        <w:top w:val="none" w:sz="0" w:space="0" w:color="auto"/>
        <w:left w:val="none" w:sz="0" w:space="0" w:color="auto"/>
        <w:bottom w:val="none" w:sz="0" w:space="0" w:color="auto"/>
        <w:right w:val="none" w:sz="0" w:space="0" w:color="auto"/>
      </w:divBdr>
    </w:div>
    <w:div w:id="351077742">
      <w:bodyDiv w:val="1"/>
      <w:marLeft w:val="0"/>
      <w:marRight w:val="0"/>
      <w:marTop w:val="0"/>
      <w:marBottom w:val="0"/>
      <w:divBdr>
        <w:top w:val="none" w:sz="0" w:space="0" w:color="auto"/>
        <w:left w:val="none" w:sz="0" w:space="0" w:color="auto"/>
        <w:bottom w:val="none" w:sz="0" w:space="0" w:color="auto"/>
        <w:right w:val="none" w:sz="0" w:space="0" w:color="auto"/>
      </w:divBdr>
    </w:div>
    <w:div w:id="363024277">
      <w:bodyDiv w:val="1"/>
      <w:marLeft w:val="0"/>
      <w:marRight w:val="0"/>
      <w:marTop w:val="0"/>
      <w:marBottom w:val="0"/>
      <w:divBdr>
        <w:top w:val="none" w:sz="0" w:space="0" w:color="auto"/>
        <w:left w:val="none" w:sz="0" w:space="0" w:color="auto"/>
        <w:bottom w:val="none" w:sz="0" w:space="0" w:color="auto"/>
        <w:right w:val="none" w:sz="0" w:space="0" w:color="auto"/>
      </w:divBdr>
    </w:div>
    <w:div w:id="433136888">
      <w:bodyDiv w:val="1"/>
      <w:marLeft w:val="0"/>
      <w:marRight w:val="0"/>
      <w:marTop w:val="0"/>
      <w:marBottom w:val="0"/>
      <w:divBdr>
        <w:top w:val="none" w:sz="0" w:space="0" w:color="auto"/>
        <w:left w:val="none" w:sz="0" w:space="0" w:color="auto"/>
        <w:bottom w:val="none" w:sz="0" w:space="0" w:color="auto"/>
        <w:right w:val="none" w:sz="0" w:space="0" w:color="auto"/>
      </w:divBdr>
    </w:div>
    <w:div w:id="439909668">
      <w:bodyDiv w:val="1"/>
      <w:marLeft w:val="0"/>
      <w:marRight w:val="0"/>
      <w:marTop w:val="0"/>
      <w:marBottom w:val="0"/>
      <w:divBdr>
        <w:top w:val="none" w:sz="0" w:space="0" w:color="auto"/>
        <w:left w:val="none" w:sz="0" w:space="0" w:color="auto"/>
        <w:bottom w:val="none" w:sz="0" w:space="0" w:color="auto"/>
        <w:right w:val="none" w:sz="0" w:space="0" w:color="auto"/>
      </w:divBdr>
    </w:div>
    <w:div w:id="440224215">
      <w:bodyDiv w:val="1"/>
      <w:marLeft w:val="0"/>
      <w:marRight w:val="0"/>
      <w:marTop w:val="0"/>
      <w:marBottom w:val="0"/>
      <w:divBdr>
        <w:top w:val="none" w:sz="0" w:space="0" w:color="auto"/>
        <w:left w:val="none" w:sz="0" w:space="0" w:color="auto"/>
        <w:bottom w:val="none" w:sz="0" w:space="0" w:color="auto"/>
        <w:right w:val="none" w:sz="0" w:space="0" w:color="auto"/>
      </w:divBdr>
    </w:div>
    <w:div w:id="491411078">
      <w:bodyDiv w:val="1"/>
      <w:marLeft w:val="0"/>
      <w:marRight w:val="0"/>
      <w:marTop w:val="0"/>
      <w:marBottom w:val="0"/>
      <w:divBdr>
        <w:top w:val="none" w:sz="0" w:space="0" w:color="auto"/>
        <w:left w:val="none" w:sz="0" w:space="0" w:color="auto"/>
        <w:bottom w:val="none" w:sz="0" w:space="0" w:color="auto"/>
        <w:right w:val="none" w:sz="0" w:space="0" w:color="auto"/>
      </w:divBdr>
      <w:divsChild>
        <w:div w:id="15356984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56863106">
      <w:bodyDiv w:val="1"/>
      <w:marLeft w:val="0"/>
      <w:marRight w:val="0"/>
      <w:marTop w:val="0"/>
      <w:marBottom w:val="0"/>
      <w:divBdr>
        <w:top w:val="none" w:sz="0" w:space="0" w:color="auto"/>
        <w:left w:val="none" w:sz="0" w:space="0" w:color="auto"/>
        <w:bottom w:val="none" w:sz="0" w:space="0" w:color="auto"/>
        <w:right w:val="none" w:sz="0" w:space="0" w:color="auto"/>
      </w:divBdr>
    </w:div>
    <w:div w:id="561717704">
      <w:bodyDiv w:val="1"/>
      <w:marLeft w:val="0"/>
      <w:marRight w:val="0"/>
      <w:marTop w:val="0"/>
      <w:marBottom w:val="0"/>
      <w:divBdr>
        <w:top w:val="none" w:sz="0" w:space="0" w:color="auto"/>
        <w:left w:val="none" w:sz="0" w:space="0" w:color="auto"/>
        <w:bottom w:val="none" w:sz="0" w:space="0" w:color="auto"/>
        <w:right w:val="none" w:sz="0" w:space="0" w:color="auto"/>
      </w:divBdr>
    </w:div>
    <w:div w:id="696663960">
      <w:bodyDiv w:val="1"/>
      <w:marLeft w:val="0"/>
      <w:marRight w:val="0"/>
      <w:marTop w:val="0"/>
      <w:marBottom w:val="0"/>
      <w:divBdr>
        <w:top w:val="none" w:sz="0" w:space="0" w:color="auto"/>
        <w:left w:val="none" w:sz="0" w:space="0" w:color="auto"/>
        <w:bottom w:val="none" w:sz="0" w:space="0" w:color="auto"/>
        <w:right w:val="none" w:sz="0" w:space="0" w:color="auto"/>
      </w:divBdr>
    </w:div>
    <w:div w:id="742413924">
      <w:bodyDiv w:val="1"/>
      <w:marLeft w:val="0"/>
      <w:marRight w:val="0"/>
      <w:marTop w:val="0"/>
      <w:marBottom w:val="0"/>
      <w:divBdr>
        <w:top w:val="none" w:sz="0" w:space="0" w:color="auto"/>
        <w:left w:val="none" w:sz="0" w:space="0" w:color="auto"/>
        <w:bottom w:val="none" w:sz="0" w:space="0" w:color="auto"/>
        <w:right w:val="none" w:sz="0" w:space="0" w:color="auto"/>
      </w:divBdr>
      <w:divsChild>
        <w:div w:id="1265827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46480020">
      <w:bodyDiv w:val="1"/>
      <w:marLeft w:val="0"/>
      <w:marRight w:val="0"/>
      <w:marTop w:val="0"/>
      <w:marBottom w:val="0"/>
      <w:divBdr>
        <w:top w:val="none" w:sz="0" w:space="0" w:color="auto"/>
        <w:left w:val="none" w:sz="0" w:space="0" w:color="auto"/>
        <w:bottom w:val="none" w:sz="0" w:space="0" w:color="auto"/>
        <w:right w:val="none" w:sz="0" w:space="0" w:color="auto"/>
      </w:divBdr>
    </w:div>
    <w:div w:id="885406793">
      <w:bodyDiv w:val="1"/>
      <w:marLeft w:val="0"/>
      <w:marRight w:val="0"/>
      <w:marTop w:val="0"/>
      <w:marBottom w:val="0"/>
      <w:divBdr>
        <w:top w:val="none" w:sz="0" w:space="0" w:color="auto"/>
        <w:left w:val="none" w:sz="0" w:space="0" w:color="auto"/>
        <w:bottom w:val="none" w:sz="0" w:space="0" w:color="auto"/>
        <w:right w:val="none" w:sz="0" w:space="0" w:color="auto"/>
      </w:divBdr>
    </w:div>
    <w:div w:id="890265912">
      <w:bodyDiv w:val="1"/>
      <w:marLeft w:val="0"/>
      <w:marRight w:val="0"/>
      <w:marTop w:val="0"/>
      <w:marBottom w:val="0"/>
      <w:divBdr>
        <w:top w:val="none" w:sz="0" w:space="0" w:color="auto"/>
        <w:left w:val="none" w:sz="0" w:space="0" w:color="auto"/>
        <w:bottom w:val="none" w:sz="0" w:space="0" w:color="auto"/>
        <w:right w:val="none" w:sz="0" w:space="0" w:color="auto"/>
      </w:divBdr>
    </w:div>
    <w:div w:id="895243747">
      <w:bodyDiv w:val="1"/>
      <w:marLeft w:val="0"/>
      <w:marRight w:val="0"/>
      <w:marTop w:val="0"/>
      <w:marBottom w:val="0"/>
      <w:divBdr>
        <w:top w:val="none" w:sz="0" w:space="0" w:color="auto"/>
        <w:left w:val="none" w:sz="0" w:space="0" w:color="auto"/>
        <w:bottom w:val="none" w:sz="0" w:space="0" w:color="auto"/>
        <w:right w:val="none" w:sz="0" w:space="0" w:color="auto"/>
      </w:divBdr>
    </w:div>
    <w:div w:id="916131935">
      <w:bodyDiv w:val="1"/>
      <w:marLeft w:val="0"/>
      <w:marRight w:val="0"/>
      <w:marTop w:val="0"/>
      <w:marBottom w:val="0"/>
      <w:divBdr>
        <w:top w:val="none" w:sz="0" w:space="0" w:color="auto"/>
        <w:left w:val="none" w:sz="0" w:space="0" w:color="auto"/>
        <w:bottom w:val="none" w:sz="0" w:space="0" w:color="auto"/>
        <w:right w:val="none" w:sz="0" w:space="0" w:color="auto"/>
      </w:divBdr>
    </w:div>
    <w:div w:id="951206266">
      <w:bodyDiv w:val="1"/>
      <w:marLeft w:val="0"/>
      <w:marRight w:val="0"/>
      <w:marTop w:val="0"/>
      <w:marBottom w:val="0"/>
      <w:divBdr>
        <w:top w:val="none" w:sz="0" w:space="0" w:color="auto"/>
        <w:left w:val="none" w:sz="0" w:space="0" w:color="auto"/>
        <w:bottom w:val="none" w:sz="0" w:space="0" w:color="auto"/>
        <w:right w:val="none" w:sz="0" w:space="0" w:color="auto"/>
      </w:divBdr>
    </w:div>
    <w:div w:id="984235380">
      <w:bodyDiv w:val="1"/>
      <w:marLeft w:val="0"/>
      <w:marRight w:val="0"/>
      <w:marTop w:val="0"/>
      <w:marBottom w:val="0"/>
      <w:divBdr>
        <w:top w:val="none" w:sz="0" w:space="0" w:color="auto"/>
        <w:left w:val="none" w:sz="0" w:space="0" w:color="auto"/>
        <w:bottom w:val="none" w:sz="0" w:space="0" w:color="auto"/>
        <w:right w:val="none" w:sz="0" w:space="0" w:color="auto"/>
      </w:divBdr>
    </w:div>
    <w:div w:id="1000885853">
      <w:bodyDiv w:val="1"/>
      <w:marLeft w:val="0"/>
      <w:marRight w:val="0"/>
      <w:marTop w:val="0"/>
      <w:marBottom w:val="0"/>
      <w:divBdr>
        <w:top w:val="none" w:sz="0" w:space="0" w:color="auto"/>
        <w:left w:val="none" w:sz="0" w:space="0" w:color="auto"/>
        <w:bottom w:val="none" w:sz="0" w:space="0" w:color="auto"/>
        <w:right w:val="none" w:sz="0" w:space="0" w:color="auto"/>
      </w:divBdr>
    </w:div>
    <w:div w:id="1013261861">
      <w:bodyDiv w:val="1"/>
      <w:marLeft w:val="0"/>
      <w:marRight w:val="0"/>
      <w:marTop w:val="0"/>
      <w:marBottom w:val="0"/>
      <w:divBdr>
        <w:top w:val="none" w:sz="0" w:space="0" w:color="auto"/>
        <w:left w:val="none" w:sz="0" w:space="0" w:color="auto"/>
        <w:bottom w:val="none" w:sz="0" w:space="0" w:color="auto"/>
        <w:right w:val="none" w:sz="0" w:space="0" w:color="auto"/>
      </w:divBdr>
    </w:div>
    <w:div w:id="1091971677">
      <w:bodyDiv w:val="1"/>
      <w:marLeft w:val="0"/>
      <w:marRight w:val="0"/>
      <w:marTop w:val="0"/>
      <w:marBottom w:val="0"/>
      <w:divBdr>
        <w:top w:val="none" w:sz="0" w:space="0" w:color="auto"/>
        <w:left w:val="none" w:sz="0" w:space="0" w:color="auto"/>
        <w:bottom w:val="none" w:sz="0" w:space="0" w:color="auto"/>
        <w:right w:val="none" w:sz="0" w:space="0" w:color="auto"/>
      </w:divBdr>
    </w:div>
    <w:div w:id="1110124008">
      <w:bodyDiv w:val="1"/>
      <w:marLeft w:val="0"/>
      <w:marRight w:val="0"/>
      <w:marTop w:val="0"/>
      <w:marBottom w:val="0"/>
      <w:divBdr>
        <w:top w:val="none" w:sz="0" w:space="0" w:color="auto"/>
        <w:left w:val="none" w:sz="0" w:space="0" w:color="auto"/>
        <w:bottom w:val="none" w:sz="0" w:space="0" w:color="auto"/>
        <w:right w:val="none" w:sz="0" w:space="0" w:color="auto"/>
      </w:divBdr>
    </w:div>
    <w:div w:id="1126968089">
      <w:bodyDiv w:val="1"/>
      <w:marLeft w:val="0"/>
      <w:marRight w:val="0"/>
      <w:marTop w:val="0"/>
      <w:marBottom w:val="0"/>
      <w:divBdr>
        <w:top w:val="none" w:sz="0" w:space="0" w:color="auto"/>
        <w:left w:val="none" w:sz="0" w:space="0" w:color="auto"/>
        <w:bottom w:val="none" w:sz="0" w:space="0" w:color="auto"/>
        <w:right w:val="none" w:sz="0" w:space="0" w:color="auto"/>
      </w:divBdr>
    </w:div>
    <w:div w:id="1151022816">
      <w:bodyDiv w:val="1"/>
      <w:marLeft w:val="0"/>
      <w:marRight w:val="0"/>
      <w:marTop w:val="0"/>
      <w:marBottom w:val="0"/>
      <w:divBdr>
        <w:top w:val="none" w:sz="0" w:space="0" w:color="auto"/>
        <w:left w:val="none" w:sz="0" w:space="0" w:color="auto"/>
        <w:bottom w:val="none" w:sz="0" w:space="0" w:color="auto"/>
        <w:right w:val="none" w:sz="0" w:space="0" w:color="auto"/>
      </w:divBdr>
    </w:div>
    <w:div w:id="1217618304">
      <w:bodyDiv w:val="1"/>
      <w:marLeft w:val="0"/>
      <w:marRight w:val="0"/>
      <w:marTop w:val="0"/>
      <w:marBottom w:val="0"/>
      <w:divBdr>
        <w:top w:val="none" w:sz="0" w:space="0" w:color="auto"/>
        <w:left w:val="none" w:sz="0" w:space="0" w:color="auto"/>
        <w:bottom w:val="none" w:sz="0" w:space="0" w:color="auto"/>
        <w:right w:val="none" w:sz="0" w:space="0" w:color="auto"/>
      </w:divBdr>
    </w:div>
    <w:div w:id="1267424036">
      <w:bodyDiv w:val="1"/>
      <w:marLeft w:val="0"/>
      <w:marRight w:val="0"/>
      <w:marTop w:val="0"/>
      <w:marBottom w:val="0"/>
      <w:divBdr>
        <w:top w:val="none" w:sz="0" w:space="0" w:color="auto"/>
        <w:left w:val="none" w:sz="0" w:space="0" w:color="auto"/>
        <w:bottom w:val="none" w:sz="0" w:space="0" w:color="auto"/>
        <w:right w:val="none" w:sz="0" w:space="0" w:color="auto"/>
      </w:divBdr>
    </w:div>
    <w:div w:id="1446726453">
      <w:bodyDiv w:val="1"/>
      <w:marLeft w:val="0"/>
      <w:marRight w:val="0"/>
      <w:marTop w:val="0"/>
      <w:marBottom w:val="0"/>
      <w:divBdr>
        <w:top w:val="none" w:sz="0" w:space="0" w:color="auto"/>
        <w:left w:val="none" w:sz="0" w:space="0" w:color="auto"/>
        <w:bottom w:val="none" w:sz="0" w:space="0" w:color="auto"/>
        <w:right w:val="none" w:sz="0" w:space="0" w:color="auto"/>
      </w:divBdr>
    </w:div>
    <w:div w:id="1566406523">
      <w:bodyDiv w:val="1"/>
      <w:marLeft w:val="0"/>
      <w:marRight w:val="0"/>
      <w:marTop w:val="0"/>
      <w:marBottom w:val="0"/>
      <w:divBdr>
        <w:top w:val="none" w:sz="0" w:space="0" w:color="auto"/>
        <w:left w:val="none" w:sz="0" w:space="0" w:color="auto"/>
        <w:bottom w:val="none" w:sz="0" w:space="0" w:color="auto"/>
        <w:right w:val="none" w:sz="0" w:space="0" w:color="auto"/>
      </w:divBdr>
    </w:div>
    <w:div w:id="1580292865">
      <w:bodyDiv w:val="1"/>
      <w:marLeft w:val="0"/>
      <w:marRight w:val="0"/>
      <w:marTop w:val="0"/>
      <w:marBottom w:val="0"/>
      <w:divBdr>
        <w:top w:val="none" w:sz="0" w:space="0" w:color="auto"/>
        <w:left w:val="none" w:sz="0" w:space="0" w:color="auto"/>
        <w:bottom w:val="none" w:sz="0" w:space="0" w:color="auto"/>
        <w:right w:val="none" w:sz="0" w:space="0" w:color="auto"/>
      </w:divBdr>
    </w:div>
    <w:div w:id="1647583574">
      <w:bodyDiv w:val="1"/>
      <w:marLeft w:val="0"/>
      <w:marRight w:val="0"/>
      <w:marTop w:val="0"/>
      <w:marBottom w:val="0"/>
      <w:divBdr>
        <w:top w:val="none" w:sz="0" w:space="0" w:color="auto"/>
        <w:left w:val="none" w:sz="0" w:space="0" w:color="auto"/>
        <w:bottom w:val="none" w:sz="0" w:space="0" w:color="auto"/>
        <w:right w:val="none" w:sz="0" w:space="0" w:color="auto"/>
      </w:divBdr>
    </w:div>
    <w:div w:id="1649439726">
      <w:bodyDiv w:val="1"/>
      <w:marLeft w:val="0"/>
      <w:marRight w:val="0"/>
      <w:marTop w:val="0"/>
      <w:marBottom w:val="0"/>
      <w:divBdr>
        <w:top w:val="none" w:sz="0" w:space="0" w:color="auto"/>
        <w:left w:val="none" w:sz="0" w:space="0" w:color="auto"/>
        <w:bottom w:val="none" w:sz="0" w:space="0" w:color="auto"/>
        <w:right w:val="none" w:sz="0" w:space="0" w:color="auto"/>
      </w:divBdr>
    </w:div>
    <w:div w:id="1714042592">
      <w:bodyDiv w:val="1"/>
      <w:marLeft w:val="0"/>
      <w:marRight w:val="0"/>
      <w:marTop w:val="0"/>
      <w:marBottom w:val="0"/>
      <w:divBdr>
        <w:top w:val="none" w:sz="0" w:space="0" w:color="auto"/>
        <w:left w:val="none" w:sz="0" w:space="0" w:color="auto"/>
        <w:bottom w:val="none" w:sz="0" w:space="0" w:color="auto"/>
        <w:right w:val="none" w:sz="0" w:space="0" w:color="auto"/>
      </w:divBdr>
    </w:div>
    <w:div w:id="1737236494">
      <w:bodyDiv w:val="1"/>
      <w:marLeft w:val="0"/>
      <w:marRight w:val="0"/>
      <w:marTop w:val="0"/>
      <w:marBottom w:val="0"/>
      <w:divBdr>
        <w:top w:val="none" w:sz="0" w:space="0" w:color="auto"/>
        <w:left w:val="none" w:sz="0" w:space="0" w:color="auto"/>
        <w:bottom w:val="none" w:sz="0" w:space="0" w:color="auto"/>
        <w:right w:val="none" w:sz="0" w:space="0" w:color="auto"/>
      </w:divBdr>
    </w:div>
    <w:div w:id="1795906127">
      <w:bodyDiv w:val="1"/>
      <w:marLeft w:val="0"/>
      <w:marRight w:val="0"/>
      <w:marTop w:val="0"/>
      <w:marBottom w:val="0"/>
      <w:divBdr>
        <w:top w:val="none" w:sz="0" w:space="0" w:color="auto"/>
        <w:left w:val="none" w:sz="0" w:space="0" w:color="auto"/>
        <w:bottom w:val="none" w:sz="0" w:space="0" w:color="auto"/>
        <w:right w:val="none" w:sz="0" w:space="0" w:color="auto"/>
      </w:divBdr>
    </w:div>
    <w:div w:id="1806241995">
      <w:bodyDiv w:val="1"/>
      <w:marLeft w:val="0"/>
      <w:marRight w:val="0"/>
      <w:marTop w:val="0"/>
      <w:marBottom w:val="0"/>
      <w:divBdr>
        <w:top w:val="none" w:sz="0" w:space="0" w:color="auto"/>
        <w:left w:val="none" w:sz="0" w:space="0" w:color="auto"/>
        <w:bottom w:val="none" w:sz="0" w:space="0" w:color="auto"/>
        <w:right w:val="none" w:sz="0" w:space="0" w:color="auto"/>
      </w:divBdr>
    </w:div>
    <w:div w:id="1873808047">
      <w:bodyDiv w:val="1"/>
      <w:marLeft w:val="0"/>
      <w:marRight w:val="0"/>
      <w:marTop w:val="0"/>
      <w:marBottom w:val="0"/>
      <w:divBdr>
        <w:top w:val="none" w:sz="0" w:space="0" w:color="auto"/>
        <w:left w:val="none" w:sz="0" w:space="0" w:color="auto"/>
        <w:bottom w:val="none" w:sz="0" w:space="0" w:color="auto"/>
        <w:right w:val="none" w:sz="0" w:space="0" w:color="auto"/>
      </w:divBdr>
    </w:div>
    <w:div w:id="1918594161">
      <w:bodyDiv w:val="1"/>
      <w:marLeft w:val="0"/>
      <w:marRight w:val="0"/>
      <w:marTop w:val="0"/>
      <w:marBottom w:val="0"/>
      <w:divBdr>
        <w:top w:val="none" w:sz="0" w:space="0" w:color="auto"/>
        <w:left w:val="none" w:sz="0" w:space="0" w:color="auto"/>
        <w:bottom w:val="none" w:sz="0" w:space="0" w:color="auto"/>
        <w:right w:val="none" w:sz="0" w:space="0" w:color="auto"/>
      </w:divBdr>
    </w:div>
    <w:div w:id="1947810064">
      <w:bodyDiv w:val="1"/>
      <w:marLeft w:val="0"/>
      <w:marRight w:val="0"/>
      <w:marTop w:val="0"/>
      <w:marBottom w:val="0"/>
      <w:divBdr>
        <w:top w:val="none" w:sz="0" w:space="0" w:color="auto"/>
        <w:left w:val="none" w:sz="0" w:space="0" w:color="auto"/>
        <w:bottom w:val="none" w:sz="0" w:space="0" w:color="auto"/>
        <w:right w:val="none" w:sz="0" w:space="0" w:color="auto"/>
      </w:divBdr>
    </w:div>
    <w:div w:id="1980452560">
      <w:bodyDiv w:val="1"/>
      <w:marLeft w:val="0"/>
      <w:marRight w:val="0"/>
      <w:marTop w:val="0"/>
      <w:marBottom w:val="0"/>
      <w:divBdr>
        <w:top w:val="none" w:sz="0" w:space="0" w:color="auto"/>
        <w:left w:val="none" w:sz="0" w:space="0" w:color="auto"/>
        <w:bottom w:val="none" w:sz="0" w:space="0" w:color="auto"/>
        <w:right w:val="none" w:sz="0" w:space="0" w:color="auto"/>
      </w:divBdr>
    </w:div>
    <w:div w:id="2011251864">
      <w:bodyDiv w:val="1"/>
      <w:marLeft w:val="0"/>
      <w:marRight w:val="0"/>
      <w:marTop w:val="0"/>
      <w:marBottom w:val="0"/>
      <w:divBdr>
        <w:top w:val="none" w:sz="0" w:space="0" w:color="auto"/>
        <w:left w:val="none" w:sz="0" w:space="0" w:color="auto"/>
        <w:bottom w:val="none" w:sz="0" w:space="0" w:color="auto"/>
        <w:right w:val="none" w:sz="0" w:space="0" w:color="auto"/>
      </w:divBdr>
    </w:div>
    <w:div w:id="2046714049">
      <w:bodyDiv w:val="1"/>
      <w:marLeft w:val="0"/>
      <w:marRight w:val="0"/>
      <w:marTop w:val="0"/>
      <w:marBottom w:val="0"/>
      <w:divBdr>
        <w:top w:val="none" w:sz="0" w:space="0" w:color="auto"/>
        <w:left w:val="none" w:sz="0" w:space="0" w:color="auto"/>
        <w:bottom w:val="none" w:sz="0" w:space="0" w:color="auto"/>
        <w:right w:val="none" w:sz="0" w:space="0" w:color="auto"/>
      </w:divBdr>
    </w:div>
    <w:div w:id="20526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ron@omdkc.com" TargetMode="External"/><Relationship Id="rId18" Type="http://schemas.openxmlformats.org/officeDocument/2006/relationships/hyperlink" Target="https://www.onthestage.com/show/new-stage-theatre/a-christmas-carol-74330/tickets/5fa9ef38e3603f00043be586" TargetMode="External"/><Relationship Id="rId26" Type="http://schemas.openxmlformats.org/officeDocument/2006/relationships/hyperlink" Target="http://www.twitter.com/axmascarollive" TargetMode="External"/><Relationship Id="rId3" Type="http://schemas.openxmlformats.org/officeDocument/2006/relationships/customXml" Target="../customXml/item3.xml"/><Relationship Id="rId21" Type="http://schemas.openxmlformats.org/officeDocument/2006/relationships/hyperlink" Target="http://www.instagram.com/newstagetheatr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ck@omdkc.com" TargetMode="External"/><Relationship Id="rId17" Type="http://schemas.openxmlformats.org/officeDocument/2006/relationships/hyperlink" Target="http://www.onthestage.com" TargetMode="External"/><Relationship Id="rId25" Type="http://schemas.openxmlformats.org/officeDocument/2006/relationships/hyperlink" Target="http://www.instagram.com/axmascarolliv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ropbox.com/sh/7blu5zuvgc9umyh/AABs4ZHSL9-FMwXl0TwtKPYOa?dl=0" TargetMode="External"/><Relationship Id="rId20" Type="http://schemas.openxmlformats.org/officeDocument/2006/relationships/hyperlink" Target="http://www.facebook.com/newstagetheatre" TargetMode="External"/><Relationship Id="rId29" Type="http://schemas.openxmlformats.org/officeDocument/2006/relationships/hyperlink" Target="http://www.twitter.com/omdk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illman@newstagetheatre.com" TargetMode="External"/><Relationship Id="rId24" Type="http://schemas.openxmlformats.org/officeDocument/2006/relationships/hyperlink" Target="http://www.facebook.com/axmascarolliv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nthestage.com/show/new-stage-theatre/a-christmas-carol-74330/tickets/5fa9ef38e3603f00043be586" TargetMode="External"/><Relationship Id="rId23" Type="http://schemas.openxmlformats.org/officeDocument/2006/relationships/hyperlink" Target="http://www.achristmascarollive.com" TargetMode="External"/><Relationship Id="rId28" Type="http://schemas.openxmlformats.org/officeDocument/2006/relationships/hyperlink" Target="http://www.facebook.com/omdkc" TargetMode="External"/><Relationship Id="rId10" Type="http://schemas.openxmlformats.org/officeDocument/2006/relationships/endnotes" Target="endnotes.xml"/><Relationship Id="rId19" Type="http://schemas.openxmlformats.org/officeDocument/2006/relationships/hyperlink" Target="http://www.newstagetheatre.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hestage.com/show/new-stage-theatre/a-christmas-carol-74330/tickets/5fa9ef38e3603f00043be586" TargetMode="External"/><Relationship Id="rId22" Type="http://schemas.openxmlformats.org/officeDocument/2006/relationships/hyperlink" Target="http://www.twitter.com/NewStageTheatre" TargetMode="External"/><Relationship Id="rId27" Type="http://schemas.openxmlformats.org/officeDocument/2006/relationships/hyperlink" Target="http://www.omdkc.com" TargetMode="External"/><Relationship Id="rId30" Type="http://schemas.openxmlformats.org/officeDocument/2006/relationships/hyperlink" Target="http://www.instagram.com/omdkc/"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ier\Desktop\Press%20Release%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BD8BA826FB4458D4B55F718397C7E" ma:contentTypeVersion="13" ma:contentTypeDescription="Create a new document." ma:contentTypeScope="" ma:versionID="a864c942a7ba8ce0b2633ccf222891f3">
  <xsd:schema xmlns:xsd="http://www.w3.org/2001/XMLSchema" xmlns:xs="http://www.w3.org/2001/XMLSchema" xmlns:p="http://schemas.microsoft.com/office/2006/metadata/properties" xmlns:ns3="b545a647-348e-48af-b818-4e5488468026" xmlns:ns4="1dad1bc7-6b1a-4874-a93b-1d8479682702" targetNamespace="http://schemas.microsoft.com/office/2006/metadata/properties" ma:root="true" ma:fieldsID="9a1db41202388d6cda06f6360f7d01f3" ns3:_="" ns4:_="">
    <xsd:import namespace="b545a647-348e-48af-b818-4e5488468026"/>
    <xsd:import namespace="1dad1bc7-6b1a-4874-a93b-1d84796827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647-348e-48af-b818-4e548846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1bc7-6b1a-4874-a93b-1d84796827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2153-0C07-403F-AF93-817B773CC09F}">
  <ds:schemaRefs>
    <ds:schemaRef ds:uri="http://schemas.microsoft.com/sharepoint/v3/contenttype/forms"/>
  </ds:schemaRefs>
</ds:datastoreItem>
</file>

<file path=customXml/itemProps2.xml><?xml version="1.0" encoding="utf-8"?>
<ds:datastoreItem xmlns:ds="http://schemas.openxmlformats.org/officeDocument/2006/customXml" ds:itemID="{24B3926F-9E6D-4F17-8E0C-5AEC10249598}">
  <ds:schemaRefs>
    <ds:schemaRef ds:uri="http://purl.org/dc/terms/"/>
    <ds:schemaRef ds:uri="b545a647-348e-48af-b818-4e54884680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1dad1bc7-6b1a-4874-a93b-1d8479682702"/>
  </ds:schemaRefs>
</ds:datastoreItem>
</file>

<file path=customXml/itemProps3.xml><?xml version="1.0" encoding="utf-8"?>
<ds:datastoreItem xmlns:ds="http://schemas.openxmlformats.org/officeDocument/2006/customXml" ds:itemID="{16DE3278-B6AD-42D9-B44A-20659180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647-348e-48af-b818-4e5488468026"/>
    <ds:schemaRef ds:uri="1dad1bc7-6b1a-4874-a93b-1d8479682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C9824-63CB-4968-9081-41DE0567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Template1</Template>
  <TotalTime>12</TotalTime>
  <Pages>4</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Links>
    <vt:vector size="30" baseType="variant">
      <vt:variant>
        <vt:i4>3997758</vt:i4>
      </vt:variant>
      <vt:variant>
        <vt:i4>12</vt:i4>
      </vt:variant>
      <vt:variant>
        <vt:i4>0</vt:i4>
      </vt:variant>
      <vt:variant>
        <vt:i4>5</vt:i4>
      </vt:variant>
      <vt:variant>
        <vt:lpwstr>http://www.twitter.com/oandmco</vt:lpwstr>
      </vt:variant>
      <vt:variant>
        <vt:lpwstr/>
      </vt:variant>
      <vt:variant>
        <vt:i4>2490487</vt:i4>
      </vt:variant>
      <vt:variant>
        <vt:i4>9</vt:i4>
      </vt:variant>
      <vt:variant>
        <vt:i4>0</vt:i4>
      </vt:variant>
      <vt:variant>
        <vt:i4>5</vt:i4>
      </vt:variant>
      <vt:variant>
        <vt:lpwstr>http://www.oandmco.com/</vt:lpwstr>
      </vt:variant>
      <vt:variant>
        <vt:lpwstr/>
      </vt:variant>
      <vt:variant>
        <vt:i4>131133</vt:i4>
      </vt:variant>
      <vt:variant>
        <vt:i4>6</vt:i4>
      </vt:variant>
      <vt:variant>
        <vt:i4>0</vt:i4>
      </vt:variant>
      <vt:variant>
        <vt:i4>5</vt:i4>
      </vt:variant>
      <vt:variant>
        <vt:lpwstr>mailto:matthew@omdkc.com</vt:lpwstr>
      </vt:variant>
      <vt:variant>
        <vt:lpwstr/>
      </vt:variant>
      <vt:variant>
        <vt:i4>6291542</vt:i4>
      </vt:variant>
      <vt:variant>
        <vt:i4>3</vt:i4>
      </vt:variant>
      <vt:variant>
        <vt:i4>0</vt:i4>
      </vt:variant>
      <vt:variant>
        <vt:i4>5</vt:i4>
      </vt:variant>
      <vt:variant>
        <vt:lpwstr>mailto:andy@omdkc.com</vt:lpwstr>
      </vt:variant>
      <vt:variant>
        <vt:lpwstr/>
      </vt:variant>
      <vt:variant>
        <vt:i4>7602243</vt:i4>
      </vt:variant>
      <vt:variant>
        <vt:i4>0</vt:i4>
      </vt:variant>
      <vt:variant>
        <vt:i4>0</vt:i4>
      </vt:variant>
      <vt:variant>
        <vt:i4>5</vt:i4>
      </vt:variant>
      <vt:variant>
        <vt:lpwstr>mailto:rick@omdkc.com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Meier</dc:creator>
  <cp:keywords/>
  <dc:description/>
  <cp:lastModifiedBy>Melissa Tillman</cp:lastModifiedBy>
  <cp:revision>5</cp:revision>
  <cp:lastPrinted>2018-06-18T19:31:00Z</cp:lastPrinted>
  <dcterms:created xsi:type="dcterms:W3CDTF">2020-11-18T21:04:00Z</dcterms:created>
  <dcterms:modified xsi:type="dcterms:W3CDTF">2020-11-19T21:20:00Z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0x010100748BD8BA826FB4458D4B55F718397C7E</vt:lpwstr>
  </property>
</Properties>
</file>